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C3" w:rsidRDefault="007A6A72" w:rsidP="00A731C3"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：</w:t>
      </w:r>
    </w:p>
    <w:p w:rsidR="00421144" w:rsidRPr="001F320F" w:rsidRDefault="00235237" w:rsidP="00A731C3">
      <w:pPr>
        <w:jc w:val="center"/>
        <w:rPr>
          <w:rFonts w:eastAsia="黑体"/>
          <w:szCs w:val="32"/>
        </w:rPr>
      </w:pPr>
      <w:r w:rsidRPr="00235237">
        <w:rPr>
          <w:rFonts w:eastAsia="黑体" w:hint="eastAsia"/>
          <w:szCs w:val="32"/>
        </w:rPr>
        <w:t>审查调查</w:t>
      </w:r>
      <w:r w:rsidR="00174248">
        <w:rPr>
          <w:rFonts w:eastAsia="黑体" w:hint="eastAsia"/>
          <w:szCs w:val="32"/>
        </w:rPr>
        <w:t>处</w:t>
      </w:r>
      <w:r w:rsidR="00C63CCE">
        <w:rPr>
          <w:rFonts w:eastAsia="黑体" w:hint="eastAsia"/>
          <w:szCs w:val="32"/>
        </w:rPr>
        <w:t>（副处级）</w:t>
      </w:r>
      <w:r w:rsidR="00174248">
        <w:rPr>
          <w:rFonts w:eastAsia="黑体" w:hint="eastAsia"/>
          <w:szCs w:val="32"/>
        </w:rPr>
        <w:t>处长</w:t>
      </w:r>
      <w:r w:rsidR="006521E5" w:rsidRPr="001F320F">
        <w:rPr>
          <w:rFonts w:eastAsia="黑体"/>
          <w:szCs w:val="32"/>
        </w:rPr>
        <w:t>人选推荐表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1276"/>
        <w:gridCol w:w="992"/>
        <w:gridCol w:w="2127"/>
      </w:tblGrid>
      <w:tr w:rsidR="00421144" w:rsidRPr="00DA2BBE" w:rsidTr="00A81FB6">
        <w:trPr>
          <w:trHeight w:val="7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BBE" w:rsidRPr="00DA2BBE" w:rsidRDefault="00421144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被推荐人</w:t>
            </w:r>
          </w:p>
          <w:p w:rsidR="00421144" w:rsidRPr="00DA2BBE" w:rsidRDefault="00421144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政治</w:t>
            </w:r>
          </w:p>
          <w:p w:rsidR="00421144" w:rsidRPr="00DA2BBE" w:rsidRDefault="00421144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jc w:val="center"/>
              <w:rPr>
                <w:rFonts w:eastAsia="仿宋"/>
                <w:szCs w:val="32"/>
              </w:rPr>
            </w:pPr>
          </w:p>
        </w:tc>
      </w:tr>
      <w:tr w:rsidR="00421144" w:rsidRPr="00DA2BBE" w:rsidTr="00A81FB6">
        <w:trPr>
          <w:trHeight w:val="7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FE174C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现职务</w:t>
            </w:r>
            <w:r w:rsidR="00947A90">
              <w:rPr>
                <w:rFonts w:eastAsia="仿宋" w:hint="eastAsia"/>
                <w:szCs w:val="32"/>
              </w:rPr>
              <w:t>、</w:t>
            </w:r>
            <w:r w:rsidRPr="00DA2BBE">
              <w:rPr>
                <w:rFonts w:eastAsia="仿宋"/>
                <w:szCs w:val="32"/>
              </w:rPr>
              <w:t>职称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</w:p>
        </w:tc>
      </w:tr>
      <w:tr w:rsidR="00FE174C" w:rsidRPr="00DA2BBE" w:rsidTr="00A81FB6">
        <w:trPr>
          <w:trHeight w:val="7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4C" w:rsidRPr="00DA2BBE" w:rsidRDefault="00FE174C" w:rsidP="00A81FB6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所在</w:t>
            </w:r>
            <w:r w:rsidR="00A81FB6">
              <w:rPr>
                <w:rFonts w:eastAsia="仿宋" w:hint="eastAsia"/>
                <w:szCs w:val="32"/>
              </w:rPr>
              <w:t>单位、</w:t>
            </w:r>
            <w:r w:rsidRPr="00DA2BBE">
              <w:rPr>
                <w:rFonts w:eastAsia="仿宋"/>
                <w:szCs w:val="32"/>
              </w:rPr>
              <w:t>部门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74C" w:rsidRPr="00DA2BBE" w:rsidRDefault="00FE174C" w:rsidP="00A731C3">
            <w:pPr>
              <w:spacing w:line="320" w:lineRule="exact"/>
              <w:jc w:val="center"/>
              <w:rPr>
                <w:rFonts w:eastAsia="仿宋"/>
                <w:szCs w:val="32"/>
              </w:rPr>
            </w:pPr>
          </w:p>
        </w:tc>
      </w:tr>
      <w:tr w:rsidR="00421144" w:rsidRPr="00DA2BBE" w:rsidTr="00A81FB6">
        <w:trPr>
          <w:trHeight w:val="62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4" w:rsidRPr="00DA2BBE" w:rsidRDefault="00421144" w:rsidP="00644C16">
            <w:pPr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推荐理由</w:t>
            </w:r>
          </w:p>
          <w:p w:rsidR="0028511E" w:rsidRPr="00DA2BBE" w:rsidRDefault="00421144" w:rsidP="00644C16">
            <w:pPr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（工作实绩、</w:t>
            </w:r>
          </w:p>
          <w:p w:rsidR="00421144" w:rsidRPr="00DA2BBE" w:rsidRDefault="00421144" w:rsidP="00644C16">
            <w:pPr>
              <w:jc w:val="center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岗位匹配性）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  <w:bookmarkStart w:id="0" w:name="_GoBack"/>
            <w:bookmarkEnd w:id="0"/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  <w:p w:rsidR="00421144" w:rsidRPr="00DA2BBE" w:rsidRDefault="00421144" w:rsidP="00644C16">
            <w:pPr>
              <w:rPr>
                <w:rFonts w:eastAsia="仿宋"/>
                <w:szCs w:val="32"/>
              </w:rPr>
            </w:pPr>
          </w:p>
        </w:tc>
      </w:tr>
      <w:tr w:rsidR="00421144" w:rsidRPr="00DA2BBE" w:rsidTr="00A731C3">
        <w:trPr>
          <w:trHeight w:val="234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E" w:rsidRPr="00DA2BBE" w:rsidRDefault="0028511E" w:rsidP="00DA2BBE">
            <w:pPr>
              <w:wordWrap w:val="0"/>
              <w:ind w:right="980" w:firstLineChars="800" w:firstLine="2527"/>
              <w:rPr>
                <w:rFonts w:eastAsia="仿宋"/>
                <w:szCs w:val="32"/>
              </w:rPr>
            </w:pPr>
          </w:p>
          <w:p w:rsidR="0028511E" w:rsidRPr="00DA2BBE" w:rsidRDefault="0028511E" w:rsidP="00DA2BBE">
            <w:pPr>
              <w:wordWrap w:val="0"/>
              <w:ind w:right="980" w:firstLineChars="800" w:firstLine="2527"/>
              <w:rPr>
                <w:rFonts w:eastAsia="仿宋"/>
                <w:szCs w:val="32"/>
              </w:rPr>
            </w:pPr>
          </w:p>
          <w:p w:rsidR="0028511E" w:rsidRPr="00DA2BBE" w:rsidRDefault="0028511E" w:rsidP="00DA2BBE">
            <w:pPr>
              <w:wordWrap w:val="0"/>
              <w:ind w:right="980" w:firstLineChars="800" w:firstLine="2527"/>
              <w:rPr>
                <w:rFonts w:eastAsia="仿宋"/>
                <w:szCs w:val="32"/>
              </w:rPr>
            </w:pPr>
          </w:p>
          <w:p w:rsidR="00421144" w:rsidRPr="00DA2BBE" w:rsidRDefault="00421144" w:rsidP="00DA2BBE">
            <w:pPr>
              <w:wordWrap w:val="0"/>
              <w:ind w:right="980" w:firstLineChars="550" w:firstLine="1737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推荐单位（人）签名：</w:t>
            </w:r>
            <w:r w:rsidRPr="00DA2BBE">
              <w:rPr>
                <w:rFonts w:eastAsia="仿宋"/>
                <w:szCs w:val="32"/>
              </w:rPr>
              <w:t xml:space="preserve">           </w:t>
            </w:r>
            <w:r w:rsidRPr="00DA2BBE">
              <w:rPr>
                <w:rFonts w:eastAsia="仿宋"/>
                <w:szCs w:val="32"/>
              </w:rPr>
              <w:t>（盖章）</w:t>
            </w:r>
          </w:p>
          <w:p w:rsidR="004F4CA1" w:rsidRPr="00DA2BBE" w:rsidRDefault="004F4CA1" w:rsidP="00DA2BBE">
            <w:pPr>
              <w:wordWrap w:val="0"/>
              <w:ind w:right="980" w:firstLineChars="2050" w:firstLine="6476"/>
              <w:rPr>
                <w:rFonts w:eastAsia="仿宋"/>
                <w:szCs w:val="32"/>
              </w:rPr>
            </w:pPr>
          </w:p>
          <w:p w:rsidR="00421144" w:rsidRPr="00DA2BBE" w:rsidRDefault="00421144" w:rsidP="00DA2BBE">
            <w:pPr>
              <w:wordWrap w:val="0"/>
              <w:ind w:right="980" w:firstLineChars="1550" w:firstLine="4896"/>
              <w:rPr>
                <w:rFonts w:eastAsia="仿宋"/>
                <w:szCs w:val="32"/>
              </w:rPr>
            </w:pPr>
            <w:r w:rsidRPr="00DA2BBE">
              <w:rPr>
                <w:rFonts w:eastAsia="仿宋"/>
                <w:szCs w:val="32"/>
              </w:rPr>
              <w:t>年</w:t>
            </w:r>
            <w:r w:rsidRPr="00DA2BBE">
              <w:rPr>
                <w:rFonts w:eastAsia="仿宋"/>
                <w:szCs w:val="32"/>
              </w:rPr>
              <w:t xml:space="preserve">  </w:t>
            </w:r>
            <w:r w:rsidRPr="00DA2BBE">
              <w:rPr>
                <w:rFonts w:eastAsia="仿宋"/>
                <w:szCs w:val="32"/>
              </w:rPr>
              <w:t>月</w:t>
            </w:r>
            <w:r w:rsidRPr="00DA2BBE">
              <w:rPr>
                <w:rFonts w:eastAsia="仿宋"/>
                <w:szCs w:val="32"/>
              </w:rPr>
              <w:t xml:space="preserve">  </w:t>
            </w:r>
            <w:r w:rsidRPr="00DA2BBE">
              <w:rPr>
                <w:rFonts w:eastAsia="仿宋"/>
                <w:szCs w:val="32"/>
              </w:rPr>
              <w:t>日</w:t>
            </w:r>
            <w:r w:rsidRPr="00DA2BBE">
              <w:rPr>
                <w:rFonts w:eastAsia="仿宋"/>
                <w:szCs w:val="32"/>
              </w:rPr>
              <w:t xml:space="preserve">  </w:t>
            </w:r>
          </w:p>
        </w:tc>
      </w:tr>
    </w:tbl>
    <w:p w:rsidR="00421144" w:rsidRPr="00DA2BBE" w:rsidRDefault="00421144" w:rsidP="0058023C">
      <w:pPr>
        <w:spacing w:afterLines="50" w:after="289"/>
        <w:rPr>
          <w:rFonts w:eastAsia="仿宋"/>
          <w:szCs w:val="32"/>
        </w:rPr>
      </w:pPr>
    </w:p>
    <w:sectPr w:rsidR="00421144" w:rsidRPr="00DA2BBE" w:rsidSect="0015405C">
      <w:footerReference w:type="even" r:id="rId7"/>
      <w:footerReference w:type="default" r:id="rId8"/>
      <w:footerReference w:type="first" r:id="rId9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2F" w:rsidRDefault="00560C2F">
      <w:r>
        <w:separator/>
      </w:r>
    </w:p>
  </w:endnote>
  <w:endnote w:type="continuationSeparator" w:id="0">
    <w:p w:rsidR="00560C2F" w:rsidRDefault="005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 w:rsidP="0015405C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E94A6E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E94A6E" w:rsidRPr="00511465">
      <w:rPr>
        <w:rStyle w:val="a5"/>
        <w:sz w:val="28"/>
      </w:rPr>
      <w:fldChar w:fldCharType="separate"/>
    </w:r>
    <w:r w:rsidR="003416A1">
      <w:rPr>
        <w:rStyle w:val="a5"/>
        <w:noProof/>
        <w:sz w:val="28"/>
      </w:rPr>
      <w:t>2</w:t>
    </w:r>
    <w:r w:rsidR="00E94A6E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B5773E" w:rsidP="0015405C">
    <w:pPr>
      <w:pStyle w:val="a4"/>
      <w:framePr w:wrap="around" w:vAnchor="text" w:hAnchor="margin" w:xAlign="outside" w:y="1"/>
      <w:rPr>
        <w:rStyle w:val="a5"/>
      </w:rPr>
    </w:pPr>
  </w:p>
  <w:p w:rsidR="00B5773E" w:rsidRDefault="00B5773E" w:rsidP="004D78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 w:rsidP="0015405C">
    <w:pPr>
      <w:pStyle w:val="a4"/>
      <w:framePr w:wrap="around" w:vAnchor="text" w:hAnchor="page" w:x="9432" w:y="-29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E94A6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E94A6E">
      <w:rPr>
        <w:rStyle w:val="a5"/>
        <w:sz w:val="28"/>
      </w:rPr>
      <w:fldChar w:fldCharType="separate"/>
    </w:r>
    <w:r w:rsidR="003416A1">
      <w:rPr>
        <w:rStyle w:val="a5"/>
        <w:noProof/>
        <w:sz w:val="28"/>
      </w:rPr>
      <w:t>1</w:t>
    </w:r>
    <w:r w:rsidR="00E94A6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5773E" w:rsidRDefault="00B5773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3E" w:rsidRDefault="00B5773E" w:rsidP="0060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2F" w:rsidRDefault="00560C2F">
      <w:r>
        <w:separator/>
      </w:r>
    </w:p>
  </w:footnote>
  <w:footnote w:type="continuationSeparator" w:id="0">
    <w:p w:rsidR="00560C2F" w:rsidRDefault="0056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47993"/>
    <w:rsid w:val="00002188"/>
    <w:rsid w:val="000114FF"/>
    <w:rsid w:val="000145F7"/>
    <w:rsid w:val="000253EE"/>
    <w:rsid w:val="0003072F"/>
    <w:rsid w:val="00067CF9"/>
    <w:rsid w:val="000702E6"/>
    <w:rsid w:val="00076F72"/>
    <w:rsid w:val="00083E4C"/>
    <w:rsid w:val="00093D54"/>
    <w:rsid w:val="000A1E37"/>
    <w:rsid w:val="000B3163"/>
    <w:rsid w:val="000C4B74"/>
    <w:rsid w:val="000C5248"/>
    <w:rsid w:val="000D11F9"/>
    <w:rsid w:val="000D1232"/>
    <w:rsid w:val="000D2780"/>
    <w:rsid w:val="000D3D48"/>
    <w:rsid w:val="000D6AB5"/>
    <w:rsid w:val="000D79F1"/>
    <w:rsid w:val="000E4F63"/>
    <w:rsid w:val="000E5F14"/>
    <w:rsid w:val="000F5CE9"/>
    <w:rsid w:val="000F7F34"/>
    <w:rsid w:val="00102039"/>
    <w:rsid w:val="0011677E"/>
    <w:rsid w:val="001263B6"/>
    <w:rsid w:val="00127D20"/>
    <w:rsid w:val="00130EBF"/>
    <w:rsid w:val="0015405C"/>
    <w:rsid w:val="001638E9"/>
    <w:rsid w:val="0016654D"/>
    <w:rsid w:val="00174248"/>
    <w:rsid w:val="0018073B"/>
    <w:rsid w:val="001820A9"/>
    <w:rsid w:val="00196675"/>
    <w:rsid w:val="001A020E"/>
    <w:rsid w:val="001B60E5"/>
    <w:rsid w:val="001C18E7"/>
    <w:rsid w:val="001C22E5"/>
    <w:rsid w:val="001D124F"/>
    <w:rsid w:val="001E4D0B"/>
    <w:rsid w:val="001E7A95"/>
    <w:rsid w:val="001F320F"/>
    <w:rsid w:val="001F3308"/>
    <w:rsid w:val="001F48AE"/>
    <w:rsid w:val="0020034E"/>
    <w:rsid w:val="002043FF"/>
    <w:rsid w:val="0021075E"/>
    <w:rsid w:val="00210E34"/>
    <w:rsid w:val="00211C6C"/>
    <w:rsid w:val="002128FB"/>
    <w:rsid w:val="00213C8B"/>
    <w:rsid w:val="0021610A"/>
    <w:rsid w:val="00224785"/>
    <w:rsid w:val="00232A22"/>
    <w:rsid w:val="00235237"/>
    <w:rsid w:val="0024689F"/>
    <w:rsid w:val="002530B1"/>
    <w:rsid w:val="00255E87"/>
    <w:rsid w:val="00264B3F"/>
    <w:rsid w:val="00264DAC"/>
    <w:rsid w:val="00266691"/>
    <w:rsid w:val="002765D7"/>
    <w:rsid w:val="00283C93"/>
    <w:rsid w:val="00283EFF"/>
    <w:rsid w:val="0028511E"/>
    <w:rsid w:val="0028671C"/>
    <w:rsid w:val="002902E1"/>
    <w:rsid w:val="002907FC"/>
    <w:rsid w:val="00291E8F"/>
    <w:rsid w:val="00295A01"/>
    <w:rsid w:val="00297016"/>
    <w:rsid w:val="002A41D0"/>
    <w:rsid w:val="002B109A"/>
    <w:rsid w:val="002B43B5"/>
    <w:rsid w:val="002C6F45"/>
    <w:rsid w:val="002E1990"/>
    <w:rsid w:val="002E3DEB"/>
    <w:rsid w:val="002F328A"/>
    <w:rsid w:val="002F6438"/>
    <w:rsid w:val="00303600"/>
    <w:rsid w:val="00303943"/>
    <w:rsid w:val="00304A6D"/>
    <w:rsid w:val="003111DC"/>
    <w:rsid w:val="00311CD7"/>
    <w:rsid w:val="0032678D"/>
    <w:rsid w:val="00332944"/>
    <w:rsid w:val="00333E02"/>
    <w:rsid w:val="003416A1"/>
    <w:rsid w:val="0034196F"/>
    <w:rsid w:val="00346D9E"/>
    <w:rsid w:val="00374EDC"/>
    <w:rsid w:val="00384BA5"/>
    <w:rsid w:val="00393D5C"/>
    <w:rsid w:val="00395BCB"/>
    <w:rsid w:val="003A2C77"/>
    <w:rsid w:val="003A58ED"/>
    <w:rsid w:val="003A6E80"/>
    <w:rsid w:val="003A7AF8"/>
    <w:rsid w:val="003B6FF1"/>
    <w:rsid w:val="003C70C6"/>
    <w:rsid w:val="003D4F02"/>
    <w:rsid w:val="003E18ED"/>
    <w:rsid w:val="003F0E0F"/>
    <w:rsid w:val="00405734"/>
    <w:rsid w:val="00406CEC"/>
    <w:rsid w:val="00412EDF"/>
    <w:rsid w:val="004205A2"/>
    <w:rsid w:val="00421144"/>
    <w:rsid w:val="004345C2"/>
    <w:rsid w:val="004400B9"/>
    <w:rsid w:val="00445FE6"/>
    <w:rsid w:val="004625B3"/>
    <w:rsid w:val="00473C33"/>
    <w:rsid w:val="004774CA"/>
    <w:rsid w:val="00482B48"/>
    <w:rsid w:val="00496244"/>
    <w:rsid w:val="00497FE9"/>
    <w:rsid w:val="004A095F"/>
    <w:rsid w:val="004A7AF9"/>
    <w:rsid w:val="004C1880"/>
    <w:rsid w:val="004C5D80"/>
    <w:rsid w:val="004D04AD"/>
    <w:rsid w:val="004D482A"/>
    <w:rsid w:val="004D5BFF"/>
    <w:rsid w:val="004D786C"/>
    <w:rsid w:val="004E4524"/>
    <w:rsid w:val="004E6D90"/>
    <w:rsid w:val="004F4CA1"/>
    <w:rsid w:val="004F5CFF"/>
    <w:rsid w:val="004F7F0A"/>
    <w:rsid w:val="005034DA"/>
    <w:rsid w:val="005067CA"/>
    <w:rsid w:val="00511465"/>
    <w:rsid w:val="00524DF0"/>
    <w:rsid w:val="005259B5"/>
    <w:rsid w:val="0053051C"/>
    <w:rsid w:val="00531072"/>
    <w:rsid w:val="0053166C"/>
    <w:rsid w:val="00535F96"/>
    <w:rsid w:val="00537CF8"/>
    <w:rsid w:val="00560C2F"/>
    <w:rsid w:val="00562E07"/>
    <w:rsid w:val="0057215B"/>
    <w:rsid w:val="0058023C"/>
    <w:rsid w:val="005A1260"/>
    <w:rsid w:val="005A3C42"/>
    <w:rsid w:val="005A6A9E"/>
    <w:rsid w:val="005B15DC"/>
    <w:rsid w:val="005C0A72"/>
    <w:rsid w:val="005C3A76"/>
    <w:rsid w:val="005C6802"/>
    <w:rsid w:val="005D31D8"/>
    <w:rsid w:val="005E325C"/>
    <w:rsid w:val="00602C12"/>
    <w:rsid w:val="00606859"/>
    <w:rsid w:val="00612490"/>
    <w:rsid w:val="00614792"/>
    <w:rsid w:val="00621218"/>
    <w:rsid w:val="00621757"/>
    <w:rsid w:val="00623415"/>
    <w:rsid w:val="00623C9B"/>
    <w:rsid w:val="006411C4"/>
    <w:rsid w:val="006452F1"/>
    <w:rsid w:val="0064649A"/>
    <w:rsid w:val="0065170A"/>
    <w:rsid w:val="006521E5"/>
    <w:rsid w:val="00654404"/>
    <w:rsid w:val="00657467"/>
    <w:rsid w:val="006637E4"/>
    <w:rsid w:val="006656B9"/>
    <w:rsid w:val="00686F34"/>
    <w:rsid w:val="00687D94"/>
    <w:rsid w:val="006906DE"/>
    <w:rsid w:val="00690CB9"/>
    <w:rsid w:val="006A688E"/>
    <w:rsid w:val="006B23E3"/>
    <w:rsid w:val="006B2767"/>
    <w:rsid w:val="006B29B1"/>
    <w:rsid w:val="006C1A76"/>
    <w:rsid w:val="006C1B03"/>
    <w:rsid w:val="006D183D"/>
    <w:rsid w:val="006D4343"/>
    <w:rsid w:val="006D5E77"/>
    <w:rsid w:val="006E3C59"/>
    <w:rsid w:val="006F2F14"/>
    <w:rsid w:val="006F639B"/>
    <w:rsid w:val="006F684D"/>
    <w:rsid w:val="00705146"/>
    <w:rsid w:val="00716F6F"/>
    <w:rsid w:val="007232F6"/>
    <w:rsid w:val="007270A6"/>
    <w:rsid w:val="00731FCE"/>
    <w:rsid w:val="00734A31"/>
    <w:rsid w:val="0074167C"/>
    <w:rsid w:val="00743051"/>
    <w:rsid w:val="00750EA1"/>
    <w:rsid w:val="00754A44"/>
    <w:rsid w:val="00755C16"/>
    <w:rsid w:val="007563B5"/>
    <w:rsid w:val="00763CAA"/>
    <w:rsid w:val="00765873"/>
    <w:rsid w:val="00767256"/>
    <w:rsid w:val="0077278A"/>
    <w:rsid w:val="00782C43"/>
    <w:rsid w:val="00794D91"/>
    <w:rsid w:val="007A617A"/>
    <w:rsid w:val="007A6637"/>
    <w:rsid w:val="007A6A72"/>
    <w:rsid w:val="007B18E7"/>
    <w:rsid w:val="007B3CD5"/>
    <w:rsid w:val="007B44A2"/>
    <w:rsid w:val="007B63D8"/>
    <w:rsid w:val="007C2928"/>
    <w:rsid w:val="007C7A85"/>
    <w:rsid w:val="007D042B"/>
    <w:rsid w:val="007D30E3"/>
    <w:rsid w:val="007D4CFA"/>
    <w:rsid w:val="007D4E60"/>
    <w:rsid w:val="007E00B2"/>
    <w:rsid w:val="007F5996"/>
    <w:rsid w:val="008057E2"/>
    <w:rsid w:val="00813093"/>
    <w:rsid w:val="00815817"/>
    <w:rsid w:val="00820384"/>
    <w:rsid w:val="0082658F"/>
    <w:rsid w:val="00827660"/>
    <w:rsid w:val="008409A4"/>
    <w:rsid w:val="00841A89"/>
    <w:rsid w:val="00842327"/>
    <w:rsid w:val="00843364"/>
    <w:rsid w:val="00850DA4"/>
    <w:rsid w:val="00851043"/>
    <w:rsid w:val="00856C0E"/>
    <w:rsid w:val="00857B9D"/>
    <w:rsid w:val="00857F76"/>
    <w:rsid w:val="00860485"/>
    <w:rsid w:val="008615E2"/>
    <w:rsid w:val="00862156"/>
    <w:rsid w:val="00866385"/>
    <w:rsid w:val="00866DFB"/>
    <w:rsid w:val="00870C93"/>
    <w:rsid w:val="008A3811"/>
    <w:rsid w:val="008A6DF6"/>
    <w:rsid w:val="008B3EFC"/>
    <w:rsid w:val="008B422C"/>
    <w:rsid w:val="008D50C5"/>
    <w:rsid w:val="008E15DE"/>
    <w:rsid w:val="008E20F8"/>
    <w:rsid w:val="008F0AD3"/>
    <w:rsid w:val="0091103F"/>
    <w:rsid w:val="009216FE"/>
    <w:rsid w:val="00924F4D"/>
    <w:rsid w:val="00947A90"/>
    <w:rsid w:val="00960C36"/>
    <w:rsid w:val="00961859"/>
    <w:rsid w:val="00962726"/>
    <w:rsid w:val="00964183"/>
    <w:rsid w:val="00964837"/>
    <w:rsid w:val="00981AC9"/>
    <w:rsid w:val="009936F7"/>
    <w:rsid w:val="009939FF"/>
    <w:rsid w:val="00994B43"/>
    <w:rsid w:val="009A2144"/>
    <w:rsid w:val="009A4544"/>
    <w:rsid w:val="009B3687"/>
    <w:rsid w:val="009B6C5F"/>
    <w:rsid w:val="009C0CE4"/>
    <w:rsid w:val="009C362D"/>
    <w:rsid w:val="009C5ECE"/>
    <w:rsid w:val="009C7FE8"/>
    <w:rsid w:val="009D18CC"/>
    <w:rsid w:val="009D3697"/>
    <w:rsid w:val="009D76BE"/>
    <w:rsid w:val="009E1C5D"/>
    <w:rsid w:val="009E5347"/>
    <w:rsid w:val="009E5AFE"/>
    <w:rsid w:val="009E7533"/>
    <w:rsid w:val="009E7B46"/>
    <w:rsid w:val="009F3D2F"/>
    <w:rsid w:val="009F5926"/>
    <w:rsid w:val="00A01991"/>
    <w:rsid w:val="00A13ADA"/>
    <w:rsid w:val="00A14A76"/>
    <w:rsid w:val="00A15DC7"/>
    <w:rsid w:val="00A15E51"/>
    <w:rsid w:val="00A25432"/>
    <w:rsid w:val="00A40EFA"/>
    <w:rsid w:val="00A46457"/>
    <w:rsid w:val="00A51220"/>
    <w:rsid w:val="00A52D6F"/>
    <w:rsid w:val="00A55C30"/>
    <w:rsid w:val="00A62E63"/>
    <w:rsid w:val="00A646E2"/>
    <w:rsid w:val="00A71A37"/>
    <w:rsid w:val="00A731C3"/>
    <w:rsid w:val="00A739BA"/>
    <w:rsid w:val="00A8151E"/>
    <w:rsid w:val="00A81FB6"/>
    <w:rsid w:val="00A91610"/>
    <w:rsid w:val="00A961E4"/>
    <w:rsid w:val="00AA7619"/>
    <w:rsid w:val="00AB3A19"/>
    <w:rsid w:val="00AB4646"/>
    <w:rsid w:val="00AB7E08"/>
    <w:rsid w:val="00AC1AC2"/>
    <w:rsid w:val="00AD2F96"/>
    <w:rsid w:val="00AE11BB"/>
    <w:rsid w:val="00AE123F"/>
    <w:rsid w:val="00AE3457"/>
    <w:rsid w:val="00AF4DAD"/>
    <w:rsid w:val="00B016C3"/>
    <w:rsid w:val="00B049E3"/>
    <w:rsid w:val="00B05EDA"/>
    <w:rsid w:val="00B17B1F"/>
    <w:rsid w:val="00B21E41"/>
    <w:rsid w:val="00B238D1"/>
    <w:rsid w:val="00B2619F"/>
    <w:rsid w:val="00B46335"/>
    <w:rsid w:val="00B51CC3"/>
    <w:rsid w:val="00B56EBB"/>
    <w:rsid w:val="00B5773E"/>
    <w:rsid w:val="00B70EF9"/>
    <w:rsid w:val="00B7479C"/>
    <w:rsid w:val="00B75675"/>
    <w:rsid w:val="00B80F7D"/>
    <w:rsid w:val="00B810FF"/>
    <w:rsid w:val="00B83148"/>
    <w:rsid w:val="00B850AF"/>
    <w:rsid w:val="00B93770"/>
    <w:rsid w:val="00B9517F"/>
    <w:rsid w:val="00BA0011"/>
    <w:rsid w:val="00BC1099"/>
    <w:rsid w:val="00BC42F6"/>
    <w:rsid w:val="00BC745E"/>
    <w:rsid w:val="00BD10FE"/>
    <w:rsid w:val="00BD270D"/>
    <w:rsid w:val="00BE3F84"/>
    <w:rsid w:val="00BF013A"/>
    <w:rsid w:val="00BF6BD1"/>
    <w:rsid w:val="00C018FA"/>
    <w:rsid w:val="00C03E23"/>
    <w:rsid w:val="00C07B12"/>
    <w:rsid w:val="00C10527"/>
    <w:rsid w:val="00C13879"/>
    <w:rsid w:val="00C1620D"/>
    <w:rsid w:val="00C24BFA"/>
    <w:rsid w:val="00C258D0"/>
    <w:rsid w:val="00C2671F"/>
    <w:rsid w:val="00C3031F"/>
    <w:rsid w:val="00C3189E"/>
    <w:rsid w:val="00C36C4D"/>
    <w:rsid w:val="00C379DD"/>
    <w:rsid w:val="00C44739"/>
    <w:rsid w:val="00C52893"/>
    <w:rsid w:val="00C529F1"/>
    <w:rsid w:val="00C61C1B"/>
    <w:rsid w:val="00C63CCE"/>
    <w:rsid w:val="00C642FD"/>
    <w:rsid w:val="00C7500F"/>
    <w:rsid w:val="00C7715E"/>
    <w:rsid w:val="00C82E64"/>
    <w:rsid w:val="00C87FE7"/>
    <w:rsid w:val="00C94FAC"/>
    <w:rsid w:val="00C9689C"/>
    <w:rsid w:val="00CA1F5A"/>
    <w:rsid w:val="00CB4CC0"/>
    <w:rsid w:val="00CD1FEB"/>
    <w:rsid w:val="00CD4055"/>
    <w:rsid w:val="00CD59A5"/>
    <w:rsid w:val="00CD6C2B"/>
    <w:rsid w:val="00CD787D"/>
    <w:rsid w:val="00CE20F4"/>
    <w:rsid w:val="00CE49F3"/>
    <w:rsid w:val="00CE5546"/>
    <w:rsid w:val="00CE7EC3"/>
    <w:rsid w:val="00D005B0"/>
    <w:rsid w:val="00D050B6"/>
    <w:rsid w:val="00D06142"/>
    <w:rsid w:val="00D07DA6"/>
    <w:rsid w:val="00D11AB8"/>
    <w:rsid w:val="00D13856"/>
    <w:rsid w:val="00D14942"/>
    <w:rsid w:val="00D20AF1"/>
    <w:rsid w:val="00D43FF2"/>
    <w:rsid w:val="00D678AD"/>
    <w:rsid w:val="00D700E8"/>
    <w:rsid w:val="00D703A5"/>
    <w:rsid w:val="00D75DCC"/>
    <w:rsid w:val="00D7732A"/>
    <w:rsid w:val="00D8603B"/>
    <w:rsid w:val="00D921F0"/>
    <w:rsid w:val="00D92738"/>
    <w:rsid w:val="00DA2BBE"/>
    <w:rsid w:val="00DA7C89"/>
    <w:rsid w:val="00DB02AD"/>
    <w:rsid w:val="00DB5BE7"/>
    <w:rsid w:val="00DB7FEB"/>
    <w:rsid w:val="00DC0021"/>
    <w:rsid w:val="00DC1FA0"/>
    <w:rsid w:val="00DD4BD6"/>
    <w:rsid w:val="00DD55EC"/>
    <w:rsid w:val="00DE10C5"/>
    <w:rsid w:val="00DE1D69"/>
    <w:rsid w:val="00DE5407"/>
    <w:rsid w:val="00DE643E"/>
    <w:rsid w:val="00DE6CC2"/>
    <w:rsid w:val="00DF0108"/>
    <w:rsid w:val="00DF0258"/>
    <w:rsid w:val="00DF1101"/>
    <w:rsid w:val="00DF32EC"/>
    <w:rsid w:val="00E0028E"/>
    <w:rsid w:val="00E07184"/>
    <w:rsid w:val="00E132D7"/>
    <w:rsid w:val="00E1549C"/>
    <w:rsid w:val="00E200FE"/>
    <w:rsid w:val="00E22DB4"/>
    <w:rsid w:val="00E244D7"/>
    <w:rsid w:val="00E32291"/>
    <w:rsid w:val="00E357E3"/>
    <w:rsid w:val="00E376AD"/>
    <w:rsid w:val="00E44142"/>
    <w:rsid w:val="00E4453D"/>
    <w:rsid w:val="00E458A0"/>
    <w:rsid w:val="00E47993"/>
    <w:rsid w:val="00E504E1"/>
    <w:rsid w:val="00E61D13"/>
    <w:rsid w:val="00E62B0B"/>
    <w:rsid w:val="00E67558"/>
    <w:rsid w:val="00E70551"/>
    <w:rsid w:val="00E74A66"/>
    <w:rsid w:val="00E837B9"/>
    <w:rsid w:val="00E871F8"/>
    <w:rsid w:val="00E909DB"/>
    <w:rsid w:val="00E91CEC"/>
    <w:rsid w:val="00E94A6E"/>
    <w:rsid w:val="00E94EF3"/>
    <w:rsid w:val="00E96214"/>
    <w:rsid w:val="00EB1941"/>
    <w:rsid w:val="00EB35DE"/>
    <w:rsid w:val="00EB702F"/>
    <w:rsid w:val="00EC01C7"/>
    <w:rsid w:val="00EC6628"/>
    <w:rsid w:val="00EC6DE7"/>
    <w:rsid w:val="00ED1274"/>
    <w:rsid w:val="00EF106C"/>
    <w:rsid w:val="00EF3882"/>
    <w:rsid w:val="00F04ACC"/>
    <w:rsid w:val="00F063F8"/>
    <w:rsid w:val="00F0740D"/>
    <w:rsid w:val="00F304DD"/>
    <w:rsid w:val="00F35CDB"/>
    <w:rsid w:val="00F429BC"/>
    <w:rsid w:val="00F5361D"/>
    <w:rsid w:val="00F55C9A"/>
    <w:rsid w:val="00F64D1C"/>
    <w:rsid w:val="00F6667A"/>
    <w:rsid w:val="00F66A09"/>
    <w:rsid w:val="00F72D80"/>
    <w:rsid w:val="00F732E5"/>
    <w:rsid w:val="00F97333"/>
    <w:rsid w:val="00FB11B4"/>
    <w:rsid w:val="00FB4CBD"/>
    <w:rsid w:val="00FB66D7"/>
    <w:rsid w:val="00FB6F27"/>
    <w:rsid w:val="00FD4849"/>
    <w:rsid w:val="00FD565A"/>
    <w:rsid w:val="00FD5664"/>
    <w:rsid w:val="00FE174C"/>
    <w:rsid w:val="00FE27D0"/>
    <w:rsid w:val="00FF2694"/>
    <w:rsid w:val="00FF4DF2"/>
    <w:rsid w:val="00FF609A"/>
    <w:rsid w:val="00FF7C6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E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6906DE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6906DE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6906DE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906DE"/>
    <w:pPr>
      <w:ind w:firstLine="420"/>
    </w:pPr>
  </w:style>
  <w:style w:type="paragraph" w:styleId="a4">
    <w:name w:val="footer"/>
    <w:basedOn w:val="a"/>
    <w:rsid w:val="006906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6906DE"/>
  </w:style>
  <w:style w:type="paragraph" w:styleId="a6">
    <w:name w:val="Document Map"/>
    <w:basedOn w:val="a"/>
    <w:semiHidden/>
    <w:rsid w:val="006906DE"/>
    <w:pPr>
      <w:shd w:val="clear" w:color="auto" w:fill="000080"/>
    </w:pPr>
  </w:style>
  <w:style w:type="paragraph" w:styleId="a7">
    <w:name w:val="header"/>
    <w:basedOn w:val="a"/>
    <w:rsid w:val="000E5F14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sid w:val="006906DE"/>
    <w:pPr>
      <w:jc w:val="center"/>
    </w:pPr>
    <w:rPr>
      <w:rFonts w:ascii="方正舒体"/>
      <w:b/>
      <w:color w:val="FF0000"/>
      <w:spacing w:val="80"/>
      <w:sz w:val="96"/>
    </w:rPr>
  </w:style>
  <w:style w:type="paragraph" w:styleId="a9">
    <w:name w:val="Balloon Text"/>
    <w:basedOn w:val="a"/>
    <w:semiHidden/>
    <w:rsid w:val="00E837B9"/>
    <w:rPr>
      <w:sz w:val="18"/>
      <w:szCs w:val="18"/>
    </w:rPr>
  </w:style>
  <w:style w:type="paragraph" w:styleId="aa">
    <w:name w:val="Normal (Web)"/>
    <w:basedOn w:val="a"/>
    <w:uiPriority w:val="99"/>
    <w:unhideWhenUsed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1"/>
    <w:uiPriority w:val="22"/>
    <w:qFormat/>
    <w:rsid w:val="002E1990"/>
    <w:rPr>
      <w:b/>
      <w:bCs/>
    </w:rPr>
  </w:style>
  <w:style w:type="paragraph" w:customStyle="1" w:styleId="p0">
    <w:name w:val="p0"/>
    <w:basedOn w:val="a"/>
    <w:rsid w:val="002E1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39"/>
    <w:rsid w:val="000145F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"/>
    <w:semiHidden/>
    <w:unhideWhenUsed/>
    <w:rsid w:val="00657467"/>
    <w:pPr>
      <w:ind w:leftChars="2500" w:left="100"/>
    </w:pPr>
  </w:style>
  <w:style w:type="character" w:customStyle="1" w:styleId="Char">
    <w:name w:val="日期 Char"/>
    <w:basedOn w:val="a1"/>
    <w:link w:val="ad"/>
    <w:semiHidden/>
    <w:rsid w:val="00657467"/>
    <w:rPr>
      <w:rFonts w:eastAsia="仿宋_GB2312"/>
      <w:kern w:val="2"/>
      <w:sz w:val="32"/>
    </w:rPr>
  </w:style>
  <w:style w:type="paragraph" w:styleId="ae">
    <w:name w:val="List Paragraph"/>
    <w:basedOn w:val="a"/>
    <w:uiPriority w:val="34"/>
    <w:qFormat/>
    <w:rsid w:val="00A731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335;&#24072;&#27169;&#26495;\dcwjmbwyh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dcwjmbwyh</Template>
  <TotalTime>22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wxd</dc:creator>
  <cp:lastModifiedBy>陈昊(265005)</cp:lastModifiedBy>
  <cp:revision>8</cp:revision>
  <cp:lastPrinted>2019-06-18T05:02:00Z</cp:lastPrinted>
  <dcterms:created xsi:type="dcterms:W3CDTF">2019-06-18T02:17:00Z</dcterms:created>
  <dcterms:modified xsi:type="dcterms:W3CDTF">2019-06-18T05:57:00Z</dcterms:modified>
</cp:coreProperties>
</file>