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DD" w:rsidRPr="00C03E23" w:rsidRDefault="00C379DD" w:rsidP="00AA7619">
      <w:pPr>
        <w:pStyle w:val="a7"/>
        <w:rPr>
          <w:szCs w:val="32"/>
        </w:rPr>
      </w:pPr>
    </w:p>
    <w:p w:rsidR="009B084F" w:rsidRPr="00F01B67" w:rsidRDefault="0090408E" w:rsidP="009B084F">
      <w:pPr>
        <w:pStyle w:val="a8"/>
        <w:spacing w:line="1600" w:lineRule="exact"/>
        <w:jc w:val="distribute"/>
        <w:rPr>
          <w:rFonts w:ascii="华文中宋" w:eastAsia="华文中宋" w:hAnsi="华文中宋"/>
          <w:spacing w:val="0"/>
          <w:sz w:val="120"/>
          <w:szCs w:val="120"/>
        </w:rPr>
      </w:pPr>
      <w:r w:rsidRPr="00F01B67">
        <w:rPr>
          <w:rFonts w:ascii="华文中宋" w:eastAsia="华文中宋" w:hAnsi="华文中宋" w:hint="eastAsia"/>
          <w:spacing w:val="0"/>
          <w:sz w:val="120"/>
          <w:szCs w:val="120"/>
        </w:rPr>
        <w:t>机关作风建设</w:t>
      </w:r>
    </w:p>
    <w:p w:rsidR="007270A6" w:rsidRPr="00F01B67" w:rsidRDefault="009B084F" w:rsidP="009B084F">
      <w:pPr>
        <w:pStyle w:val="a8"/>
        <w:spacing w:line="1600" w:lineRule="exact"/>
        <w:rPr>
          <w:rFonts w:ascii="华文中宋" w:eastAsia="华文中宋" w:hAnsi="华文中宋"/>
          <w:spacing w:val="0"/>
          <w:sz w:val="32"/>
          <w:szCs w:val="32"/>
        </w:rPr>
      </w:pPr>
      <w:r w:rsidRPr="00F01B67">
        <w:rPr>
          <w:rFonts w:ascii="华文中宋" w:eastAsia="华文中宋" w:hAnsi="华文中宋" w:hint="eastAsia"/>
          <w:spacing w:val="0"/>
          <w:sz w:val="120"/>
          <w:szCs w:val="120"/>
        </w:rPr>
        <w:t>工作</w:t>
      </w:r>
      <w:r w:rsidR="0090408E" w:rsidRPr="00F01B67">
        <w:rPr>
          <w:rFonts w:ascii="华文中宋" w:eastAsia="华文中宋" w:hAnsi="华文中宋" w:hint="eastAsia"/>
          <w:spacing w:val="0"/>
          <w:sz w:val="120"/>
          <w:szCs w:val="120"/>
        </w:rPr>
        <w:t>简报</w:t>
      </w:r>
    </w:p>
    <w:p w:rsidR="009B084F" w:rsidRPr="00E76A5C" w:rsidRDefault="009B084F" w:rsidP="006452F1">
      <w:pPr>
        <w:tabs>
          <w:tab w:val="center" w:pos="4422"/>
          <w:tab w:val="left" w:pos="6959"/>
        </w:tabs>
        <w:adjustRightInd w:val="0"/>
        <w:snapToGrid w:val="0"/>
        <w:spacing w:line="560" w:lineRule="exact"/>
        <w:jc w:val="center"/>
        <w:outlineLvl w:val="0"/>
        <w:rPr>
          <w:rFonts w:ascii="华文中宋" w:eastAsia="华文中宋" w:hAnsi="华文中宋"/>
          <w:b/>
          <w:sz w:val="44"/>
          <w:szCs w:val="44"/>
        </w:rPr>
      </w:pPr>
    </w:p>
    <w:p w:rsidR="00B24A0C" w:rsidRPr="00AC54CA" w:rsidRDefault="0090408E" w:rsidP="00B24A0C">
      <w:pPr>
        <w:tabs>
          <w:tab w:val="center" w:pos="4422"/>
          <w:tab w:val="left" w:pos="6959"/>
        </w:tabs>
        <w:adjustRightInd w:val="0"/>
        <w:snapToGrid w:val="0"/>
        <w:spacing w:line="560" w:lineRule="exact"/>
        <w:jc w:val="center"/>
        <w:outlineLvl w:val="0"/>
        <w:rPr>
          <w:rFonts w:ascii="仿宋" w:eastAsia="仿宋" w:hAnsi="仿宋"/>
          <w:b/>
          <w:sz w:val="36"/>
          <w:szCs w:val="36"/>
        </w:rPr>
      </w:pPr>
      <w:r w:rsidRPr="00AC54CA">
        <w:rPr>
          <w:rFonts w:ascii="仿宋" w:eastAsia="仿宋" w:hAnsi="仿宋" w:hint="eastAsia"/>
          <w:b/>
          <w:sz w:val="36"/>
          <w:szCs w:val="36"/>
        </w:rPr>
        <w:t>第</w:t>
      </w:r>
      <w:r w:rsidR="00C838DD">
        <w:rPr>
          <w:rFonts w:ascii="仿宋" w:eastAsia="仿宋" w:hAnsi="仿宋" w:hint="eastAsia"/>
          <w:b/>
          <w:sz w:val="36"/>
          <w:szCs w:val="36"/>
        </w:rPr>
        <w:t>3</w:t>
      </w:r>
      <w:r w:rsidRPr="00AC54CA">
        <w:rPr>
          <w:rFonts w:ascii="仿宋" w:eastAsia="仿宋" w:hAnsi="仿宋" w:hint="eastAsia"/>
          <w:b/>
          <w:sz w:val="36"/>
          <w:szCs w:val="36"/>
        </w:rPr>
        <w:t>期</w:t>
      </w:r>
    </w:p>
    <w:p w:rsidR="00AC54CA" w:rsidRDefault="00AC54CA" w:rsidP="00B24A0C">
      <w:pPr>
        <w:tabs>
          <w:tab w:val="center" w:pos="4422"/>
          <w:tab w:val="left" w:pos="6959"/>
        </w:tabs>
        <w:adjustRightInd w:val="0"/>
        <w:snapToGrid w:val="0"/>
        <w:spacing w:line="560" w:lineRule="exact"/>
        <w:jc w:val="center"/>
        <w:outlineLvl w:val="0"/>
        <w:rPr>
          <w:rFonts w:ascii="仿宋" w:eastAsia="仿宋" w:hAnsi="仿宋"/>
          <w:b/>
          <w:szCs w:val="32"/>
        </w:rPr>
      </w:pPr>
    </w:p>
    <w:p w:rsidR="00381D00" w:rsidRPr="009B084F" w:rsidRDefault="00BB42B4" w:rsidP="005272C6">
      <w:pPr>
        <w:tabs>
          <w:tab w:val="center" w:pos="4422"/>
          <w:tab w:val="left" w:pos="6959"/>
        </w:tabs>
        <w:adjustRightInd w:val="0"/>
        <w:snapToGrid w:val="0"/>
        <w:spacing w:line="560" w:lineRule="exact"/>
        <w:ind w:left="4440" w:hangingChars="1400" w:hanging="4440"/>
        <w:jc w:val="left"/>
        <w:outlineLvl w:val="0"/>
        <w:rPr>
          <w:rFonts w:ascii="仿宋" w:eastAsia="仿宋" w:hAnsi="仿宋"/>
          <w:b/>
          <w:szCs w:val="32"/>
        </w:rPr>
      </w:pPr>
      <w:r>
        <w:rPr>
          <w:rFonts w:ascii="仿宋" w:eastAsia="仿宋" w:hAnsi="仿宋" w:hint="eastAsia"/>
          <w:b/>
          <w:szCs w:val="32"/>
        </w:rPr>
        <w:t>机关作风建设工作办公室</w:t>
      </w:r>
      <w:r w:rsidR="00B24A0C" w:rsidRPr="00B24A0C">
        <w:rPr>
          <w:rFonts w:ascii="仿宋" w:eastAsia="仿宋" w:hAnsi="仿宋" w:hint="eastAsia"/>
          <w:b/>
          <w:szCs w:val="32"/>
        </w:rPr>
        <w:t xml:space="preserve"> </w:t>
      </w:r>
      <w:r w:rsidR="00B24A0C">
        <w:rPr>
          <w:rFonts w:ascii="仿宋" w:eastAsia="仿宋" w:hAnsi="仿宋" w:hint="eastAsia"/>
          <w:b/>
          <w:szCs w:val="32"/>
        </w:rPr>
        <w:t xml:space="preserve">              </w:t>
      </w:r>
      <w:r>
        <w:rPr>
          <w:rFonts w:ascii="仿宋" w:eastAsia="仿宋" w:hAnsi="仿宋" w:hint="eastAsia"/>
          <w:b/>
          <w:szCs w:val="32"/>
        </w:rPr>
        <w:t xml:space="preserve"> </w:t>
      </w:r>
      <w:r w:rsidR="00B24A0C">
        <w:rPr>
          <w:rFonts w:ascii="仿宋" w:eastAsia="仿宋" w:hAnsi="仿宋" w:hint="eastAsia"/>
          <w:b/>
          <w:szCs w:val="32"/>
        </w:rPr>
        <w:t xml:space="preserve"> </w:t>
      </w:r>
      <w:r w:rsidR="009B084F">
        <w:rPr>
          <w:rFonts w:ascii="仿宋" w:eastAsia="仿宋" w:hAnsi="仿宋" w:hint="eastAsia"/>
          <w:b/>
          <w:szCs w:val="32"/>
        </w:rPr>
        <w:t>2017年5月</w:t>
      </w:r>
      <w:r w:rsidR="00C838DD">
        <w:rPr>
          <w:rFonts w:ascii="仿宋" w:eastAsia="仿宋" w:hAnsi="仿宋" w:hint="eastAsia"/>
          <w:b/>
          <w:szCs w:val="32"/>
        </w:rPr>
        <w:t>23</w:t>
      </w:r>
      <w:r w:rsidR="009B084F">
        <w:rPr>
          <w:rFonts w:ascii="仿宋" w:eastAsia="仿宋" w:hAnsi="仿宋" w:hint="eastAsia"/>
          <w:b/>
          <w:szCs w:val="32"/>
        </w:rPr>
        <w:t>日</w:t>
      </w:r>
    </w:p>
    <w:p w:rsidR="00B46335" w:rsidRPr="00130EBF" w:rsidRDefault="009621F8" w:rsidP="009E5AFE">
      <w:pPr>
        <w:tabs>
          <w:tab w:val="center" w:pos="4422"/>
          <w:tab w:val="left" w:pos="6959"/>
        </w:tabs>
        <w:adjustRightInd w:val="0"/>
        <w:snapToGrid w:val="0"/>
        <w:spacing w:line="360" w:lineRule="exact"/>
        <w:jc w:val="center"/>
        <w:outlineLvl w:val="0"/>
        <w:rPr>
          <w:rFonts w:ascii="仿宋" w:eastAsia="仿宋" w:hAnsi="仿宋"/>
          <w:color w:val="0000FF"/>
        </w:rPr>
      </w:pPr>
      <w:r>
        <w:rPr>
          <w:rFonts w:ascii="仿宋" w:eastAsia="仿宋" w:hAnsi="仿宋"/>
          <w:noProof/>
          <w:color w:val="0000FF"/>
        </w:rPr>
        <w:pict>
          <v:group id="_x0000_s1040" style="position:absolute;left:0;text-align:left;margin-left:-1pt;margin-top:9.9pt;width:442.05pt;height:.75pt;z-index:251656704" coordorigin="1511,6561" coordsize="8841,15">
            <v:line id="_x0000_s1041" style="position:absolute;flip:y" from="6231,6561" to="10352,6561" strokecolor="red" strokeweight="3pt"/>
            <v:line id="_x0000_s1042" style="position:absolute;flip:y" from="1511,6561" to="5636,6576" strokecolor="red" strokeweight="3pt"/>
          </v:group>
        </w:pict>
      </w:r>
      <w:r w:rsidR="008615E2" w:rsidRPr="00130EBF">
        <w:rPr>
          <w:rFonts w:ascii="仿宋" w:eastAsia="仿宋" w:hAnsi="仿宋"/>
          <w:color w:val="FF0000"/>
          <w:sz w:val="28"/>
        </w:rPr>
        <w:t>★</w:t>
      </w:r>
    </w:p>
    <w:p w:rsidR="00147EB6" w:rsidRPr="00147EB6" w:rsidRDefault="00147EB6" w:rsidP="00A36C70">
      <w:pPr>
        <w:pStyle w:val="a0"/>
        <w:kinsoku w:val="0"/>
        <w:overflowPunct w:val="0"/>
        <w:autoSpaceDE w:val="0"/>
        <w:autoSpaceDN w:val="0"/>
        <w:adjustRightInd w:val="0"/>
        <w:spacing w:line="560" w:lineRule="exact"/>
        <w:ind w:firstLine="0"/>
        <w:jc w:val="left"/>
        <w:rPr>
          <w:rFonts w:ascii="方正报宋简体" w:eastAsia="方正报宋简体" w:hAnsi="仿宋"/>
          <w:sz w:val="28"/>
          <w:szCs w:val="28"/>
        </w:rPr>
      </w:pPr>
    </w:p>
    <w:p w:rsidR="000B692A" w:rsidRDefault="000B692A" w:rsidP="000B692A">
      <w:pPr>
        <w:spacing w:line="580" w:lineRule="exact"/>
        <w:jc w:val="center"/>
        <w:rPr>
          <w:rFonts w:eastAsia="方正小标宋简体"/>
          <w:sz w:val="44"/>
          <w:szCs w:val="44"/>
        </w:rPr>
      </w:pPr>
      <w:bookmarkStart w:id="0" w:name="Content"/>
      <w:bookmarkEnd w:id="0"/>
      <w:r>
        <w:rPr>
          <w:rFonts w:eastAsia="方正小标宋简体" w:hint="eastAsia"/>
          <w:sz w:val="44"/>
          <w:szCs w:val="44"/>
        </w:rPr>
        <w:t xml:space="preserve">  </w:t>
      </w:r>
      <w:r w:rsidR="00C838DD">
        <w:rPr>
          <w:rFonts w:eastAsia="方正小标宋简体" w:hint="eastAsia"/>
          <w:sz w:val="44"/>
          <w:szCs w:val="44"/>
        </w:rPr>
        <w:t>学校多个部门进行机关作风建设动员</w:t>
      </w:r>
    </w:p>
    <w:p w:rsidR="00C14302" w:rsidRDefault="00084726" w:rsidP="000B692A">
      <w:pPr>
        <w:spacing w:line="580" w:lineRule="exact"/>
        <w:jc w:val="center"/>
        <w:rPr>
          <w:rFonts w:eastAsia="方正小标宋简体"/>
          <w:sz w:val="44"/>
          <w:szCs w:val="44"/>
        </w:rPr>
      </w:pPr>
      <w:r>
        <w:rPr>
          <w:rFonts w:eastAsia="方正小标宋简体" w:hint="eastAsia"/>
          <w:sz w:val="44"/>
          <w:szCs w:val="44"/>
        </w:rPr>
        <w:t xml:space="preserve"> </w:t>
      </w:r>
      <w:r w:rsidR="00C838DD">
        <w:rPr>
          <w:rFonts w:eastAsia="方正小标宋简体" w:hint="eastAsia"/>
          <w:sz w:val="44"/>
          <w:szCs w:val="44"/>
        </w:rPr>
        <w:t>机关党委召开两场</w:t>
      </w:r>
      <w:r w:rsidR="00300B2D">
        <w:rPr>
          <w:rFonts w:eastAsia="方正小标宋简体" w:hint="eastAsia"/>
          <w:sz w:val="44"/>
          <w:szCs w:val="44"/>
        </w:rPr>
        <w:t>意见</w:t>
      </w:r>
      <w:r w:rsidR="00C838DD">
        <w:rPr>
          <w:rFonts w:eastAsia="方正小标宋简体" w:hint="eastAsia"/>
          <w:sz w:val="44"/>
          <w:szCs w:val="44"/>
        </w:rPr>
        <w:t>座谈会</w:t>
      </w:r>
    </w:p>
    <w:p w:rsidR="00B24A0C" w:rsidRPr="008F235E" w:rsidRDefault="00B24A0C" w:rsidP="00B24A0C">
      <w:pPr>
        <w:spacing w:line="580" w:lineRule="exact"/>
        <w:jc w:val="center"/>
        <w:rPr>
          <w:szCs w:val="32"/>
        </w:rPr>
      </w:pPr>
    </w:p>
    <w:p w:rsidR="00C838DD" w:rsidRDefault="00C838DD" w:rsidP="00F16976">
      <w:pPr>
        <w:spacing w:line="560" w:lineRule="exact"/>
        <w:ind w:right="629" w:firstLine="630"/>
        <w:jc w:val="left"/>
        <w:rPr>
          <w:rFonts w:ascii="仿宋" w:eastAsia="仿宋" w:hAnsi="仿宋"/>
          <w:szCs w:val="32"/>
        </w:rPr>
      </w:pPr>
      <w:r>
        <w:rPr>
          <w:rFonts w:ascii="仿宋" w:eastAsia="仿宋" w:hAnsi="仿宋" w:hint="eastAsia"/>
          <w:szCs w:val="32"/>
        </w:rPr>
        <w:t>近日，全校多个党政职能部门和学院管理部门</w:t>
      </w:r>
      <w:r w:rsidR="00141900">
        <w:rPr>
          <w:rFonts w:ascii="仿宋" w:eastAsia="仿宋" w:hAnsi="仿宋" w:hint="eastAsia"/>
          <w:szCs w:val="32"/>
        </w:rPr>
        <w:t>如校办、财务处、公共卫生学院、药学院、第四临床医学院、继续教育学院等</w:t>
      </w:r>
      <w:r>
        <w:rPr>
          <w:rFonts w:ascii="仿宋" w:eastAsia="仿宋" w:hAnsi="仿宋" w:hint="eastAsia"/>
          <w:szCs w:val="32"/>
        </w:rPr>
        <w:t>先后在本部门召开机关作风建设动员会</w:t>
      </w:r>
      <w:r w:rsidR="00141900">
        <w:rPr>
          <w:rFonts w:ascii="仿宋" w:eastAsia="仿宋" w:hAnsi="仿宋" w:hint="eastAsia"/>
          <w:szCs w:val="32"/>
        </w:rPr>
        <w:t>，对学校</w:t>
      </w:r>
      <w:r w:rsidR="00D63873">
        <w:rPr>
          <w:rFonts w:ascii="仿宋" w:eastAsia="仿宋" w:hAnsi="仿宋" w:hint="eastAsia"/>
          <w:szCs w:val="32"/>
        </w:rPr>
        <w:t>机关作风建设动员会</w:t>
      </w:r>
      <w:r w:rsidR="00141900">
        <w:rPr>
          <w:rFonts w:ascii="仿宋" w:eastAsia="仿宋" w:hAnsi="仿宋" w:hint="eastAsia"/>
          <w:szCs w:val="32"/>
        </w:rPr>
        <w:t>上的会议</w:t>
      </w:r>
      <w:r w:rsidR="00D63873">
        <w:rPr>
          <w:rFonts w:ascii="仿宋" w:eastAsia="仿宋" w:hAnsi="仿宋" w:hint="eastAsia"/>
          <w:szCs w:val="32"/>
        </w:rPr>
        <w:t>精神和</w:t>
      </w:r>
      <w:r w:rsidR="00141900">
        <w:rPr>
          <w:rFonts w:ascii="仿宋" w:eastAsia="仿宋" w:hAnsi="仿宋" w:hint="eastAsia"/>
          <w:szCs w:val="32"/>
        </w:rPr>
        <w:t>工作</w:t>
      </w:r>
      <w:r w:rsidR="00D63873">
        <w:rPr>
          <w:rFonts w:ascii="仿宋" w:eastAsia="仿宋" w:hAnsi="仿宋" w:hint="eastAsia"/>
          <w:szCs w:val="32"/>
        </w:rPr>
        <w:t>实施方案在本部门进行再次传达和集中学习，</w:t>
      </w:r>
      <w:r w:rsidR="00141900">
        <w:rPr>
          <w:rFonts w:ascii="仿宋" w:eastAsia="仿宋" w:hAnsi="仿宋" w:hint="eastAsia"/>
          <w:szCs w:val="32"/>
        </w:rPr>
        <w:t>各单位结合各自</w:t>
      </w:r>
      <w:r w:rsidR="00D63873" w:rsidRPr="00D63873">
        <w:rPr>
          <w:rFonts w:ascii="仿宋" w:eastAsia="仿宋" w:hAnsi="仿宋" w:hint="eastAsia"/>
          <w:szCs w:val="32"/>
        </w:rPr>
        <w:t>岗位职责，</w:t>
      </w:r>
      <w:r w:rsidR="00141900">
        <w:rPr>
          <w:rFonts w:ascii="仿宋" w:eastAsia="仿宋" w:hAnsi="仿宋" w:hint="eastAsia"/>
          <w:szCs w:val="32"/>
        </w:rPr>
        <w:t>讨论了如何</w:t>
      </w:r>
      <w:r w:rsidR="00D63873" w:rsidRPr="00D63873">
        <w:rPr>
          <w:rFonts w:ascii="仿宋" w:eastAsia="仿宋" w:hAnsi="仿宋" w:hint="eastAsia"/>
          <w:szCs w:val="32"/>
        </w:rPr>
        <w:t>提高认识、查摆问题、改进方法、提升效率、树立服务观念、强化担当意识</w:t>
      </w:r>
      <w:r w:rsidR="00141900">
        <w:rPr>
          <w:rFonts w:ascii="仿宋" w:eastAsia="仿宋" w:hAnsi="仿宋" w:hint="eastAsia"/>
          <w:szCs w:val="32"/>
        </w:rPr>
        <w:t>的思路</w:t>
      </w:r>
      <w:r w:rsidR="0015563F">
        <w:rPr>
          <w:rFonts w:ascii="仿宋" w:eastAsia="仿宋" w:hAnsi="仿宋" w:hint="eastAsia"/>
          <w:szCs w:val="32"/>
        </w:rPr>
        <w:t>做</w:t>
      </w:r>
      <w:r w:rsidR="00141900">
        <w:rPr>
          <w:rFonts w:ascii="仿宋" w:eastAsia="仿宋" w:hAnsi="仿宋" w:hint="eastAsia"/>
          <w:szCs w:val="32"/>
        </w:rPr>
        <w:t>法</w:t>
      </w:r>
      <w:r w:rsidR="00D63873" w:rsidRPr="00D63873">
        <w:rPr>
          <w:rFonts w:ascii="仿宋" w:eastAsia="仿宋" w:hAnsi="仿宋" w:hint="eastAsia"/>
          <w:szCs w:val="32"/>
        </w:rPr>
        <w:t>，力争将作风建设落到实处，</w:t>
      </w:r>
      <w:r w:rsidR="00D63873" w:rsidRPr="00D63873">
        <w:rPr>
          <w:rFonts w:ascii="仿宋" w:eastAsia="仿宋" w:hAnsi="仿宋" w:hint="eastAsia"/>
          <w:szCs w:val="32"/>
        </w:rPr>
        <w:lastRenderedPageBreak/>
        <w:t>为学院、学校的发展做出</w:t>
      </w:r>
      <w:r w:rsidR="00D63873" w:rsidRPr="0015563F">
        <w:rPr>
          <w:rFonts w:ascii="仿宋" w:eastAsia="仿宋" w:hAnsi="仿宋" w:hint="eastAsia"/>
          <w:szCs w:val="32"/>
        </w:rPr>
        <w:t>应有贡献</w:t>
      </w:r>
      <w:r w:rsidR="0015563F">
        <w:rPr>
          <w:rFonts w:ascii="仿宋" w:eastAsia="仿宋" w:hAnsi="仿宋" w:hint="eastAsia"/>
          <w:szCs w:val="32"/>
        </w:rPr>
        <w:t>。</w:t>
      </w:r>
    </w:p>
    <w:p w:rsidR="00C838DD" w:rsidRDefault="00C838DD" w:rsidP="00F16976">
      <w:pPr>
        <w:spacing w:line="560" w:lineRule="exact"/>
        <w:ind w:right="629" w:firstLine="630"/>
        <w:jc w:val="left"/>
        <w:rPr>
          <w:rFonts w:ascii="仿宋" w:eastAsia="仿宋" w:hAnsi="仿宋"/>
          <w:szCs w:val="32"/>
        </w:rPr>
      </w:pPr>
      <w:r>
        <w:rPr>
          <w:rFonts w:ascii="仿宋" w:eastAsia="仿宋" w:hAnsi="仿宋" w:hint="eastAsia"/>
          <w:szCs w:val="32"/>
        </w:rPr>
        <w:t>此外，</w:t>
      </w:r>
      <w:r w:rsidRPr="00C838DD">
        <w:rPr>
          <w:rFonts w:ascii="仿宋" w:eastAsia="仿宋" w:hAnsi="仿宋" w:hint="eastAsia"/>
          <w:szCs w:val="32"/>
        </w:rPr>
        <w:t>5月18日和19日，机关党委在德馨楼A218和A304先后召开两场作风建设意见座谈会，分别认真听取和征求了学院教师代表和学生代表两个层面对机关党政职能部门开展优良作风建设的意见和建议。会后，机关党委还将分类反馈相关意见到各个部门，并跟踪落实整改情况</w:t>
      </w:r>
      <w:r>
        <w:rPr>
          <w:rFonts w:ascii="仿宋" w:eastAsia="仿宋" w:hAnsi="仿宋" w:hint="eastAsia"/>
          <w:szCs w:val="32"/>
        </w:rPr>
        <w:t>。</w:t>
      </w:r>
    </w:p>
    <w:p w:rsidR="00B163C6" w:rsidRPr="00D63873" w:rsidRDefault="00C838DD" w:rsidP="00F16976">
      <w:pPr>
        <w:spacing w:line="560" w:lineRule="exact"/>
        <w:ind w:right="629" w:firstLine="630"/>
        <w:jc w:val="left"/>
        <w:rPr>
          <w:rFonts w:ascii="华文中宋" w:eastAsia="华文中宋" w:hAnsi="华文中宋"/>
          <w:szCs w:val="32"/>
        </w:rPr>
      </w:pPr>
      <w:r w:rsidRPr="00D63873">
        <w:rPr>
          <w:rFonts w:ascii="华文中宋" w:eastAsia="华文中宋" w:hAnsi="华文中宋" w:hint="eastAsia"/>
          <w:szCs w:val="32"/>
        </w:rPr>
        <w:t>附：学校机关作风建设意见邮箱</w:t>
      </w:r>
      <w:r w:rsidR="006F7779" w:rsidRPr="00D63873">
        <w:rPr>
          <w:rFonts w:ascii="华文中宋" w:eastAsia="华文中宋" w:hAnsi="华文中宋" w:hint="eastAsia"/>
          <w:szCs w:val="32"/>
        </w:rPr>
        <w:t xml:space="preserve">jgzfjs@njmu.edu.cn         </w:t>
      </w:r>
    </w:p>
    <w:p w:rsidR="00B00A31" w:rsidRDefault="00B00A31" w:rsidP="00B00A31">
      <w:pPr>
        <w:spacing w:line="560" w:lineRule="exact"/>
        <w:ind w:right="629" w:firstLine="630"/>
        <w:jc w:val="left"/>
        <w:rPr>
          <w:rFonts w:ascii="仿宋" w:eastAsia="仿宋" w:hAnsi="仿宋"/>
          <w:szCs w:val="32"/>
        </w:rPr>
      </w:pPr>
    </w:p>
    <w:p w:rsidR="00C838DD" w:rsidRDefault="00C838DD" w:rsidP="00B00A31">
      <w:pPr>
        <w:spacing w:line="560" w:lineRule="exact"/>
        <w:ind w:right="629" w:firstLine="630"/>
        <w:jc w:val="left"/>
        <w:rPr>
          <w:rFonts w:ascii="仿宋" w:eastAsia="仿宋" w:hAnsi="仿宋"/>
          <w:szCs w:val="32"/>
        </w:rPr>
      </w:pPr>
    </w:p>
    <w:p w:rsidR="00C838DD" w:rsidRDefault="00C838DD" w:rsidP="00B00A31">
      <w:pPr>
        <w:spacing w:line="560" w:lineRule="exact"/>
        <w:ind w:right="629" w:firstLine="630"/>
        <w:jc w:val="left"/>
        <w:rPr>
          <w:rFonts w:ascii="仿宋" w:eastAsia="仿宋" w:hAnsi="仿宋"/>
          <w:szCs w:val="32"/>
        </w:rPr>
      </w:pPr>
    </w:p>
    <w:p w:rsidR="00C838DD" w:rsidRDefault="00C838DD" w:rsidP="00B00A31">
      <w:pPr>
        <w:spacing w:line="560" w:lineRule="exact"/>
        <w:ind w:right="629" w:firstLine="630"/>
        <w:jc w:val="left"/>
        <w:rPr>
          <w:rFonts w:ascii="仿宋" w:eastAsia="仿宋" w:hAnsi="仿宋"/>
          <w:szCs w:val="32"/>
        </w:rPr>
      </w:pPr>
    </w:p>
    <w:p w:rsidR="00C838DD" w:rsidRDefault="00C838DD" w:rsidP="00B00A31">
      <w:pPr>
        <w:spacing w:line="560" w:lineRule="exact"/>
        <w:ind w:right="629" w:firstLine="630"/>
        <w:jc w:val="left"/>
        <w:rPr>
          <w:rFonts w:ascii="仿宋" w:eastAsia="仿宋" w:hAnsi="仿宋"/>
          <w:szCs w:val="32"/>
        </w:rPr>
      </w:pPr>
    </w:p>
    <w:p w:rsidR="00C838DD" w:rsidRDefault="00C838DD" w:rsidP="00B00A31">
      <w:pPr>
        <w:spacing w:line="560" w:lineRule="exact"/>
        <w:ind w:right="629" w:firstLine="630"/>
        <w:jc w:val="left"/>
        <w:rPr>
          <w:rFonts w:ascii="仿宋" w:eastAsia="仿宋" w:hAnsi="仿宋"/>
          <w:szCs w:val="32"/>
        </w:rPr>
      </w:pPr>
    </w:p>
    <w:p w:rsidR="00C838DD" w:rsidRDefault="00C838DD" w:rsidP="00B00A31">
      <w:pPr>
        <w:spacing w:line="560" w:lineRule="exact"/>
        <w:ind w:right="629" w:firstLine="630"/>
        <w:jc w:val="left"/>
        <w:rPr>
          <w:rFonts w:ascii="仿宋" w:eastAsia="仿宋" w:hAnsi="仿宋"/>
          <w:szCs w:val="32"/>
        </w:rPr>
      </w:pPr>
    </w:p>
    <w:p w:rsidR="00C838DD" w:rsidRDefault="00C838DD" w:rsidP="00B00A31">
      <w:pPr>
        <w:spacing w:line="560" w:lineRule="exact"/>
        <w:ind w:right="629" w:firstLine="630"/>
        <w:jc w:val="left"/>
        <w:rPr>
          <w:rFonts w:ascii="仿宋" w:eastAsia="仿宋" w:hAnsi="仿宋"/>
          <w:szCs w:val="32"/>
        </w:rPr>
      </w:pPr>
    </w:p>
    <w:p w:rsidR="00C838DD" w:rsidRDefault="00C838DD" w:rsidP="00B00A31">
      <w:pPr>
        <w:spacing w:line="560" w:lineRule="exact"/>
        <w:ind w:right="629" w:firstLine="630"/>
        <w:jc w:val="left"/>
        <w:rPr>
          <w:rFonts w:ascii="仿宋" w:eastAsia="仿宋" w:hAnsi="仿宋"/>
          <w:szCs w:val="32"/>
        </w:rPr>
      </w:pPr>
    </w:p>
    <w:p w:rsidR="00C838DD" w:rsidRDefault="00C838DD" w:rsidP="00B00A31">
      <w:pPr>
        <w:spacing w:line="560" w:lineRule="exact"/>
        <w:ind w:right="629" w:firstLine="630"/>
        <w:jc w:val="left"/>
        <w:rPr>
          <w:rFonts w:ascii="仿宋" w:eastAsia="仿宋" w:hAnsi="仿宋" w:hint="eastAsia"/>
          <w:szCs w:val="32"/>
        </w:rPr>
      </w:pPr>
    </w:p>
    <w:p w:rsidR="00314FDB" w:rsidRDefault="00314FDB" w:rsidP="00B00A31">
      <w:pPr>
        <w:spacing w:line="560" w:lineRule="exact"/>
        <w:ind w:right="629" w:firstLine="630"/>
        <w:jc w:val="left"/>
        <w:rPr>
          <w:rFonts w:ascii="仿宋" w:eastAsia="仿宋" w:hAnsi="仿宋" w:hint="eastAsia"/>
          <w:szCs w:val="32"/>
        </w:rPr>
      </w:pPr>
    </w:p>
    <w:p w:rsidR="00314FDB" w:rsidRDefault="00314FDB" w:rsidP="00B00A31">
      <w:pPr>
        <w:spacing w:line="560" w:lineRule="exact"/>
        <w:ind w:right="629" w:firstLine="630"/>
        <w:jc w:val="left"/>
        <w:rPr>
          <w:rFonts w:ascii="仿宋" w:eastAsia="仿宋" w:hAnsi="仿宋"/>
          <w:szCs w:val="32"/>
        </w:rPr>
      </w:pPr>
    </w:p>
    <w:p w:rsidR="00C838DD" w:rsidRPr="00B00A31" w:rsidRDefault="00C838DD" w:rsidP="00B00A31">
      <w:pPr>
        <w:spacing w:line="560" w:lineRule="exact"/>
        <w:ind w:right="629" w:firstLine="630"/>
        <w:jc w:val="left"/>
        <w:rPr>
          <w:rFonts w:ascii="仿宋" w:eastAsia="仿宋" w:hAnsi="仿宋"/>
          <w:szCs w:val="32"/>
        </w:rPr>
      </w:pPr>
    </w:p>
    <w:p w:rsidR="00130EBF" w:rsidRPr="00C14302" w:rsidRDefault="009621F8" w:rsidP="00C14302">
      <w:pPr>
        <w:spacing w:line="560" w:lineRule="exact"/>
        <w:ind w:firstLineChars="50" w:firstLine="158"/>
        <w:rPr>
          <w:rFonts w:ascii="仿宋" w:eastAsia="仿宋" w:hAnsi="仿宋" w:cs="仿宋_GB2312"/>
          <w:sz w:val="30"/>
          <w:szCs w:val="30"/>
        </w:rPr>
      </w:pPr>
      <w:r w:rsidRPr="009621F8">
        <w:rPr>
          <w:rFonts w:ascii="仿宋_GB2312" w:hAnsi="Arial" w:cs="Arial"/>
          <w:noProof/>
          <w:szCs w:val="32"/>
        </w:rPr>
        <w:pict>
          <v:line id="_x0000_s1044" style="position:absolute;left:0;text-align:left;z-index:251658752" from="0,31.7pt" to="434.5pt,31.7pt"/>
        </w:pict>
      </w:r>
      <w:r w:rsidRPr="009621F8">
        <w:rPr>
          <w:rFonts w:ascii="仿宋_GB2312" w:hAnsi="Arial" w:cs="Arial"/>
          <w:noProof/>
          <w:szCs w:val="32"/>
        </w:rPr>
        <w:pict>
          <v:line id="_x0000_s1043" style="position:absolute;left:0;text-align:left;z-index:251657728" from="0,0" to="434.5pt,0"/>
        </w:pict>
      </w:r>
      <w:r w:rsidR="00C14302" w:rsidRPr="00046A6A">
        <w:rPr>
          <w:rFonts w:ascii="仿宋" w:eastAsia="仿宋" w:hAnsi="仿宋" w:cs="Arial" w:hint="eastAsia"/>
          <w:sz w:val="28"/>
          <w:szCs w:val="28"/>
        </w:rPr>
        <w:t>南京医科大学</w:t>
      </w:r>
      <w:r w:rsidR="00F21144">
        <w:rPr>
          <w:rFonts w:ascii="仿宋" w:eastAsia="仿宋" w:hAnsi="仿宋" w:cs="Arial" w:hint="eastAsia"/>
          <w:sz w:val="28"/>
          <w:szCs w:val="28"/>
        </w:rPr>
        <w:t>机关作风建设办公室</w:t>
      </w:r>
      <w:r w:rsidR="00C14302" w:rsidRPr="00046A6A">
        <w:rPr>
          <w:rFonts w:ascii="仿宋" w:eastAsia="仿宋" w:hAnsi="仿宋" w:cs="Arial" w:hint="eastAsia"/>
          <w:sz w:val="28"/>
          <w:szCs w:val="28"/>
        </w:rPr>
        <w:t xml:space="preserve">     </w:t>
      </w:r>
      <w:r w:rsidR="00C14302">
        <w:rPr>
          <w:rFonts w:ascii="仿宋" w:eastAsia="仿宋" w:hAnsi="仿宋" w:cs="Arial" w:hint="eastAsia"/>
          <w:sz w:val="28"/>
          <w:szCs w:val="28"/>
        </w:rPr>
        <w:t xml:space="preserve">      </w:t>
      </w:r>
      <w:r w:rsidR="00C14302">
        <w:rPr>
          <w:rFonts w:ascii="仿宋" w:eastAsia="仿宋" w:hAnsi="仿宋" w:cs="Arial"/>
          <w:sz w:val="28"/>
          <w:szCs w:val="28"/>
        </w:rPr>
        <w:t>2017</w:t>
      </w:r>
      <w:r w:rsidR="00C14302" w:rsidRPr="00046A6A">
        <w:rPr>
          <w:rFonts w:ascii="仿宋" w:eastAsia="仿宋" w:hAnsi="仿宋" w:cs="Arial" w:hint="eastAsia"/>
          <w:sz w:val="28"/>
          <w:szCs w:val="28"/>
        </w:rPr>
        <w:t>年</w:t>
      </w:r>
      <w:r w:rsidR="008E6854">
        <w:rPr>
          <w:rFonts w:ascii="仿宋" w:eastAsia="仿宋" w:hAnsi="仿宋" w:cs="Arial" w:hint="eastAsia"/>
          <w:sz w:val="28"/>
          <w:szCs w:val="28"/>
        </w:rPr>
        <w:t>5</w:t>
      </w:r>
      <w:r w:rsidR="00C14302" w:rsidRPr="00046A6A">
        <w:rPr>
          <w:rFonts w:ascii="仿宋" w:eastAsia="仿宋" w:hAnsi="仿宋" w:cs="Arial" w:hint="eastAsia"/>
          <w:sz w:val="28"/>
          <w:szCs w:val="28"/>
        </w:rPr>
        <w:t>月</w:t>
      </w:r>
      <w:r w:rsidR="00C838DD">
        <w:rPr>
          <w:rFonts w:ascii="仿宋" w:eastAsia="仿宋" w:hAnsi="仿宋" w:cs="Arial" w:hint="eastAsia"/>
          <w:sz w:val="28"/>
          <w:szCs w:val="28"/>
        </w:rPr>
        <w:t>23</w:t>
      </w:r>
      <w:r w:rsidR="00C14302" w:rsidRPr="00046A6A">
        <w:rPr>
          <w:rFonts w:ascii="仿宋" w:eastAsia="仿宋" w:hAnsi="仿宋" w:cs="Arial" w:hint="eastAsia"/>
          <w:sz w:val="28"/>
          <w:szCs w:val="28"/>
        </w:rPr>
        <w:t>日印发</w:t>
      </w:r>
      <w:r w:rsidR="00C14302" w:rsidRPr="00046A6A">
        <w:rPr>
          <w:rFonts w:ascii="仿宋" w:eastAsia="仿宋" w:hAnsi="仿宋" w:cs="Arial" w:hint="eastAsia"/>
          <w:szCs w:val="32"/>
        </w:rPr>
        <w:t xml:space="preserve">   </w:t>
      </w:r>
    </w:p>
    <w:sectPr w:rsidR="00130EBF" w:rsidRPr="00C14302" w:rsidSect="0015405C">
      <w:footerReference w:type="even" r:id="rId6"/>
      <w:footerReference w:type="default" r:id="rId7"/>
      <w:footerReference w:type="first" r:id="rId8"/>
      <w:pgSz w:w="11907" w:h="16840" w:code="9"/>
      <w:pgMar w:top="2041" w:right="1531" w:bottom="2041" w:left="1531" w:header="851" w:footer="1588" w:gutter="0"/>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F2D" w:rsidRDefault="00417F2D">
      <w:r>
        <w:separator/>
      </w:r>
    </w:p>
  </w:endnote>
  <w:endnote w:type="continuationSeparator" w:id="1">
    <w:p w:rsidR="00417F2D" w:rsidRDefault="00417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舒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报宋简体">
    <w:panose1 w:val="02010601030101010101"/>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3E" w:rsidRDefault="00B5773E" w:rsidP="0015405C">
    <w:pPr>
      <w:pStyle w:val="a4"/>
      <w:framePr w:wrap="around" w:vAnchor="text" w:hAnchor="margin" w:xAlign="outside" w:y="1"/>
      <w:ind w:firstLineChars="100" w:firstLine="280"/>
      <w:rPr>
        <w:rStyle w:val="a5"/>
        <w:sz w:val="28"/>
      </w:rPr>
    </w:pPr>
    <w:r>
      <w:rPr>
        <w:rStyle w:val="a5"/>
        <w:rFonts w:hint="eastAsia"/>
        <w:sz w:val="28"/>
      </w:rPr>
      <w:t>—</w:t>
    </w:r>
    <w:r w:rsidR="009621F8" w:rsidRPr="00511465">
      <w:rPr>
        <w:rStyle w:val="a5"/>
        <w:sz w:val="28"/>
      </w:rPr>
      <w:fldChar w:fldCharType="begin"/>
    </w:r>
    <w:r w:rsidRPr="00511465">
      <w:rPr>
        <w:rStyle w:val="a5"/>
        <w:sz w:val="28"/>
      </w:rPr>
      <w:instrText xml:space="preserve">PAGE  </w:instrText>
    </w:r>
    <w:r w:rsidR="009621F8" w:rsidRPr="00511465">
      <w:rPr>
        <w:rStyle w:val="a5"/>
        <w:sz w:val="28"/>
      </w:rPr>
      <w:fldChar w:fldCharType="separate"/>
    </w:r>
    <w:r w:rsidR="00CD6C66">
      <w:rPr>
        <w:rStyle w:val="a5"/>
        <w:noProof/>
        <w:sz w:val="28"/>
      </w:rPr>
      <w:t>2</w:t>
    </w:r>
    <w:r w:rsidR="009621F8" w:rsidRPr="00511465">
      <w:rPr>
        <w:rStyle w:val="a5"/>
        <w:sz w:val="28"/>
      </w:rPr>
      <w:fldChar w:fldCharType="end"/>
    </w:r>
    <w:r>
      <w:rPr>
        <w:rStyle w:val="a5"/>
        <w:rFonts w:hint="eastAsia"/>
        <w:sz w:val="28"/>
      </w:rPr>
      <w:t>—</w:t>
    </w:r>
  </w:p>
  <w:p w:rsidR="00B5773E" w:rsidRDefault="00B5773E" w:rsidP="0015405C">
    <w:pPr>
      <w:pStyle w:val="a4"/>
      <w:framePr w:wrap="around" w:vAnchor="text" w:hAnchor="margin" w:xAlign="outside" w:y="1"/>
      <w:rPr>
        <w:rStyle w:val="a5"/>
      </w:rPr>
    </w:pPr>
  </w:p>
  <w:p w:rsidR="00B5773E" w:rsidRDefault="00B5773E" w:rsidP="004D786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3E" w:rsidRDefault="00B5773E" w:rsidP="0015405C">
    <w:pPr>
      <w:pStyle w:val="a4"/>
      <w:framePr w:wrap="around" w:vAnchor="text" w:hAnchor="page" w:x="9432" w:y="-29"/>
      <w:rPr>
        <w:rStyle w:val="a5"/>
        <w:sz w:val="28"/>
      </w:rPr>
    </w:pPr>
    <w:r>
      <w:rPr>
        <w:rStyle w:val="a5"/>
        <w:rFonts w:hint="eastAsia"/>
        <w:sz w:val="28"/>
      </w:rPr>
      <w:t>—</w:t>
    </w:r>
    <w:r w:rsidR="009621F8">
      <w:rPr>
        <w:rStyle w:val="a5"/>
        <w:sz w:val="28"/>
      </w:rPr>
      <w:fldChar w:fldCharType="begin"/>
    </w:r>
    <w:r>
      <w:rPr>
        <w:rStyle w:val="a5"/>
        <w:sz w:val="28"/>
      </w:rPr>
      <w:instrText xml:space="preserve">PAGE  </w:instrText>
    </w:r>
    <w:r w:rsidR="009621F8">
      <w:rPr>
        <w:rStyle w:val="a5"/>
        <w:sz w:val="28"/>
      </w:rPr>
      <w:fldChar w:fldCharType="separate"/>
    </w:r>
    <w:r w:rsidR="00314FDB">
      <w:rPr>
        <w:rStyle w:val="a5"/>
        <w:noProof/>
        <w:sz w:val="28"/>
      </w:rPr>
      <w:t>1</w:t>
    </w:r>
    <w:r w:rsidR="009621F8">
      <w:rPr>
        <w:rStyle w:val="a5"/>
        <w:sz w:val="28"/>
      </w:rPr>
      <w:fldChar w:fldCharType="end"/>
    </w:r>
    <w:r>
      <w:rPr>
        <w:rStyle w:val="a5"/>
        <w:rFonts w:hint="eastAsia"/>
        <w:sz w:val="28"/>
      </w:rPr>
      <w:t>—</w:t>
    </w:r>
  </w:p>
  <w:p w:rsidR="00B5773E" w:rsidRDefault="00B5773E">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3E" w:rsidRDefault="00B5773E" w:rsidP="00602C1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F2D" w:rsidRDefault="00417F2D">
      <w:r>
        <w:separator/>
      </w:r>
    </w:p>
  </w:footnote>
  <w:footnote w:type="continuationSeparator" w:id="1">
    <w:p w:rsidR="00417F2D" w:rsidRDefault="00417F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evenAndOddHeaders/>
  <w:drawingGridHorizontalSpacing w:val="20"/>
  <w:drawingGridVerticalSpacing w:val="20"/>
  <w:displayHorizontalDrawingGridEvery w:val="0"/>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E47993"/>
    <w:rsid w:val="00002188"/>
    <w:rsid w:val="000114FF"/>
    <w:rsid w:val="0001576C"/>
    <w:rsid w:val="0003072F"/>
    <w:rsid w:val="00055FB8"/>
    <w:rsid w:val="00067CF9"/>
    <w:rsid w:val="00076F72"/>
    <w:rsid w:val="00083E4C"/>
    <w:rsid w:val="00084726"/>
    <w:rsid w:val="00093D54"/>
    <w:rsid w:val="000B2A29"/>
    <w:rsid w:val="000B692A"/>
    <w:rsid w:val="000C4B74"/>
    <w:rsid w:val="000D11F9"/>
    <w:rsid w:val="000D2780"/>
    <w:rsid w:val="000D3D48"/>
    <w:rsid w:val="000D6AB5"/>
    <w:rsid w:val="000D79F1"/>
    <w:rsid w:val="000E5F14"/>
    <w:rsid w:val="00115727"/>
    <w:rsid w:val="0011677E"/>
    <w:rsid w:val="00127D20"/>
    <w:rsid w:val="00130EBF"/>
    <w:rsid w:val="00141900"/>
    <w:rsid w:val="00147EB6"/>
    <w:rsid w:val="0015405C"/>
    <w:rsid w:val="0015563F"/>
    <w:rsid w:val="001638E9"/>
    <w:rsid w:val="0016654D"/>
    <w:rsid w:val="0018073B"/>
    <w:rsid w:val="001B169C"/>
    <w:rsid w:val="001B1887"/>
    <w:rsid w:val="001B60E5"/>
    <w:rsid w:val="001C22E5"/>
    <w:rsid w:val="001D124F"/>
    <w:rsid w:val="001E4D0B"/>
    <w:rsid w:val="001E7A95"/>
    <w:rsid w:val="002043FF"/>
    <w:rsid w:val="00210E34"/>
    <w:rsid w:val="00211C6C"/>
    <w:rsid w:val="002128FB"/>
    <w:rsid w:val="00224785"/>
    <w:rsid w:val="00242896"/>
    <w:rsid w:val="00246DF6"/>
    <w:rsid w:val="00255E87"/>
    <w:rsid w:val="00261B0C"/>
    <w:rsid w:val="00264DAC"/>
    <w:rsid w:val="00266691"/>
    <w:rsid w:val="0027614D"/>
    <w:rsid w:val="002765D7"/>
    <w:rsid w:val="0028598A"/>
    <w:rsid w:val="002902E1"/>
    <w:rsid w:val="00295A01"/>
    <w:rsid w:val="002A010E"/>
    <w:rsid w:val="002A41D0"/>
    <w:rsid w:val="002B109A"/>
    <w:rsid w:val="002B1A00"/>
    <w:rsid w:val="002B43B5"/>
    <w:rsid w:val="002C0D12"/>
    <w:rsid w:val="002F6438"/>
    <w:rsid w:val="00300B2D"/>
    <w:rsid w:val="00304A6D"/>
    <w:rsid w:val="003128DD"/>
    <w:rsid w:val="00314FDB"/>
    <w:rsid w:val="003175A7"/>
    <w:rsid w:val="00332944"/>
    <w:rsid w:val="00374EDC"/>
    <w:rsid w:val="00381D00"/>
    <w:rsid w:val="00384BA5"/>
    <w:rsid w:val="003A58ED"/>
    <w:rsid w:val="003A6E80"/>
    <w:rsid w:val="003B6FF1"/>
    <w:rsid w:val="003C70C6"/>
    <w:rsid w:val="003D4F02"/>
    <w:rsid w:val="003E18ED"/>
    <w:rsid w:val="003F409B"/>
    <w:rsid w:val="004001A2"/>
    <w:rsid w:val="00405734"/>
    <w:rsid w:val="00412EDF"/>
    <w:rsid w:val="00413837"/>
    <w:rsid w:val="00417F2D"/>
    <w:rsid w:val="004345C2"/>
    <w:rsid w:val="004625B3"/>
    <w:rsid w:val="00463A97"/>
    <w:rsid w:val="00470A36"/>
    <w:rsid w:val="00473C33"/>
    <w:rsid w:val="004742DA"/>
    <w:rsid w:val="004774CA"/>
    <w:rsid w:val="00497FE9"/>
    <w:rsid w:val="004C1880"/>
    <w:rsid w:val="004C5D80"/>
    <w:rsid w:val="004D04AD"/>
    <w:rsid w:val="004D47EF"/>
    <w:rsid w:val="004D482A"/>
    <w:rsid w:val="004D5BFF"/>
    <w:rsid w:val="004D786C"/>
    <w:rsid w:val="004E4524"/>
    <w:rsid w:val="004E6D90"/>
    <w:rsid w:val="00502AFB"/>
    <w:rsid w:val="005067CA"/>
    <w:rsid w:val="00511465"/>
    <w:rsid w:val="005259B5"/>
    <w:rsid w:val="005272C6"/>
    <w:rsid w:val="00531072"/>
    <w:rsid w:val="005356C6"/>
    <w:rsid w:val="00535F96"/>
    <w:rsid w:val="0053741D"/>
    <w:rsid w:val="00546387"/>
    <w:rsid w:val="0057046C"/>
    <w:rsid w:val="0057215B"/>
    <w:rsid w:val="005A4B11"/>
    <w:rsid w:val="005A6A9E"/>
    <w:rsid w:val="005B15DC"/>
    <w:rsid w:val="005C3732"/>
    <w:rsid w:val="005D1626"/>
    <w:rsid w:val="005D31D8"/>
    <w:rsid w:val="00602C12"/>
    <w:rsid w:val="00612490"/>
    <w:rsid w:val="00614792"/>
    <w:rsid w:val="00616801"/>
    <w:rsid w:val="00621757"/>
    <w:rsid w:val="00631448"/>
    <w:rsid w:val="006411C4"/>
    <w:rsid w:val="006452F1"/>
    <w:rsid w:val="0064649A"/>
    <w:rsid w:val="0065170A"/>
    <w:rsid w:val="00653D75"/>
    <w:rsid w:val="00654404"/>
    <w:rsid w:val="006637E4"/>
    <w:rsid w:val="006853E3"/>
    <w:rsid w:val="006A688E"/>
    <w:rsid w:val="006B2767"/>
    <w:rsid w:val="006B29B1"/>
    <w:rsid w:val="006C1A76"/>
    <w:rsid w:val="006C1B03"/>
    <w:rsid w:val="006F2F14"/>
    <w:rsid w:val="006F5625"/>
    <w:rsid w:val="006F684D"/>
    <w:rsid w:val="006F7779"/>
    <w:rsid w:val="00705146"/>
    <w:rsid w:val="00716F6F"/>
    <w:rsid w:val="007270A6"/>
    <w:rsid w:val="00731FCE"/>
    <w:rsid w:val="00734A31"/>
    <w:rsid w:val="0074167C"/>
    <w:rsid w:val="00743051"/>
    <w:rsid w:val="00750EA1"/>
    <w:rsid w:val="00755C16"/>
    <w:rsid w:val="00767256"/>
    <w:rsid w:val="0077278A"/>
    <w:rsid w:val="007A617A"/>
    <w:rsid w:val="007A6637"/>
    <w:rsid w:val="007B18E7"/>
    <w:rsid w:val="007B44A2"/>
    <w:rsid w:val="007B63D8"/>
    <w:rsid w:val="007C2928"/>
    <w:rsid w:val="007D30E3"/>
    <w:rsid w:val="007E00B2"/>
    <w:rsid w:val="008057E2"/>
    <w:rsid w:val="0082658F"/>
    <w:rsid w:val="00836BDE"/>
    <w:rsid w:val="00841A89"/>
    <w:rsid w:val="00850DA4"/>
    <w:rsid w:val="00851043"/>
    <w:rsid w:val="00855511"/>
    <w:rsid w:val="00856C0E"/>
    <w:rsid w:val="00860485"/>
    <w:rsid w:val="008615E2"/>
    <w:rsid w:val="00866DFB"/>
    <w:rsid w:val="00883E23"/>
    <w:rsid w:val="008A3811"/>
    <w:rsid w:val="008A6DF6"/>
    <w:rsid w:val="008E15DE"/>
    <w:rsid w:val="008E20F8"/>
    <w:rsid w:val="008E3019"/>
    <w:rsid w:val="008E5F1B"/>
    <w:rsid w:val="008E6854"/>
    <w:rsid w:val="008F0AD3"/>
    <w:rsid w:val="0090408E"/>
    <w:rsid w:val="00920BA6"/>
    <w:rsid w:val="0094354E"/>
    <w:rsid w:val="00956D3F"/>
    <w:rsid w:val="009621F8"/>
    <w:rsid w:val="00962726"/>
    <w:rsid w:val="009936F7"/>
    <w:rsid w:val="00994B43"/>
    <w:rsid w:val="009A39E0"/>
    <w:rsid w:val="009A4544"/>
    <w:rsid w:val="009B084F"/>
    <w:rsid w:val="009B6C5F"/>
    <w:rsid w:val="009C0CE4"/>
    <w:rsid w:val="009C5ECE"/>
    <w:rsid w:val="009C7F2B"/>
    <w:rsid w:val="009D3697"/>
    <w:rsid w:val="009D76BE"/>
    <w:rsid w:val="009E5052"/>
    <w:rsid w:val="009E5347"/>
    <w:rsid w:val="009E5AFE"/>
    <w:rsid w:val="009E7533"/>
    <w:rsid w:val="009F5926"/>
    <w:rsid w:val="00A06E6D"/>
    <w:rsid w:val="00A13ADA"/>
    <w:rsid w:val="00A15DC7"/>
    <w:rsid w:val="00A17EDD"/>
    <w:rsid w:val="00A36C70"/>
    <w:rsid w:val="00A52D6F"/>
    <w:rsid w:val="00A62E63"/>
    <w:rsid w:val="00A71A37"/>
    <w:rsid w:val="00A8151E"/>
    <w:rsid w:val="00A95578"/>
    <w:rsid w:val="00AA7619"/>
    <w:rsid w:val="00AB3A19"/>
    <w:rsid w:val="00AB4646"/>
    <w:rsid w:val="00AB7E08"/>
    <w:rsid w:val="00AC1AC2"/>
    <w:rsid w:val="00AC54CA"/>
    <w:rsid w:val="00AC6A9A"/>
    <w:rsid w:val="00AD2F96"/>
    <w:rsid w:val="00AE11BB"/>
    <w:rsid w:val="00AF1B08"/>
    <w:rsid w:val="00AF4DAD"/>
    <w:rsid w:val="00B00A31"/>
    <w:rsid w:val="00B049E3"/>
    <w:rsid w:val="00B0519D"/>
    <w:rsid w:val="00B163C6"/>
    <w:rsid w:val="00B24925"/>
    <w:rsid w:val="00B24A0C"/>
    <w:rsid w:val="00B46335"/>
    <w:rsid w:val="00B51CC3"/>
    <w:rsid w:val="00B5773E"/>
    <w:rsid w:val="00B70EF9"/>
    <w:rsid w:val="00B7479C"/>
    <w:rsid w:val="00B80F7D"/>
    <w:rsid w:val="00B810FF"/>
    <w:rsid w:val="00B82275"/>
    <w:rsid w:val="00B850AF"/>
    <w:rsid w:val="00B93770"/>
    <w:rsid w:val="00B95DCA"/>
    <w:rsid w:val="00B97DF6"/>
    <w:rsid w:val="00BA0011"/>
    <w:rsid w:val="00BB42B4"/>
    <w:rsid w:val="00BC1099"/>
    <w:rsid w:val="00BD10FE"/>
    <w:rsid w:val="00BE3F84"/>
    <w:rsid w:val="00BE6B1B"/>
    <w:rsid w:val="00C018FA"/>
    <w:rsid w:val="00C03E23"/>
    <w:rsid w:val="00C04604"/>
    <w:rsid w:val="00C07B12"/>
    <w:rsid w:val="00C13879"/>
    <w:rsid w:val="00C14302"/>
    <w:rsid w:val="00C258D0"/>
    <w:rsid w:val="00C2671F"/>
    <w:rsid w:val="00C36C4D"/>
    <w:rsid w:val="00C379DD"/>
    <w:rsid w:val="00C507EB"/>
    <w:rsid w:val="00C61C1B"/>
    <w:rsid w:val="00C642FD"/>
    <w:rsid w:val="00C838DD"/>
    <w:rsid w:val="00C83EEB"/>
    <w:rsid w:val="00C87FE7"/>
    <w:rsid w:val="00C9689C"/>
    <w:rsid w:val="00CB4CC0"/>
    <w:rsid w:val="00CD13E2"/>
    <w:rsid w:val="00CD1FEB"/>
    <w:rsid w:val="00CD4537"/>
    <w:rsid w:val="00CD59A5"/>
    <w:rsid w:val="00CD6C66"/>
    <w:rsid w:val="00CD787D"/>
    <w:rsid w:val="00CE49F3"/>
    <w:rsid w:val="00CE5546"/>
    <w:rsid w:val="00CE7EC3"/>
    <w:rsid w:val="00D005B0"/>
    <w:rsid w:val="00D04E9B"/>
    <w:rsid w:val="00D050B6"/>
    <w:rsid w:val="00D06142"/>
    <w:rsid w:val="00D07DA6"/>
    <w:rsid w:val="00D11AB8"/>
    <w:rsid w:val="00D20AF1"/>
    <w:rsid w:val="00D26D34"/>
    <w:rsid w:val="00D4235C"/>
    <w:rsid w:val="00D5466E"/>
    <w:rsid w:val="00D567BC"/>
    <w:rsid w:val="00D56F88"/>
    <w:rsid w:val="00D63873"/>
    <w:rsid w:val="00D66DB6"/>
    <w:rsid w:val="00D678AD"/>
    <w:rsid w:val="00D73D00"/>
    <w:rsid w:val="00D7732A"/>
    <w:rsid w:val="00D865B0"/>
    <w:rsid w:val="00D921F0"/>
    <w:rsid w:val="00D92738"/>
    <w:rsid w:val="00DB5BE7"/>
    <w:rsid w:val="00DC1FA0"/>
    <w:rsid w:val="00DD165A"/>
    <w:rsid w:val="00DD4BD6"/>
    <w:rsid w:val="00DE6CC2"/>
    <w:rsid w:val="00DF0258"/>
    <w:rsid w:val="00DF1101"/>
    <w:rsid w:val="00E200FE"/>
    <w:rsid w:val="00E22DB4"/>
    <w:rsid w:val="00E244D7"/>
    <w:rsid w:val="00E32291"/>
    <w:rsid w:val="00E357E3"/>
    <w:rsid w:val="00E4453D"/>
    <w:rsid w:val="00E47993"/>
    <w:rsid w:val="00E61D13"/>
    <w:rsid w:val="00E62B0B"/>
    <w:rsid w:val="00E66EDB"/>
    <w:rsid w:val="00E70551"/>
    <w:rsid w:val="00E74A66"/>
    <w:rsid w:val="00E76A5C"/>
    <w:rsid w:val="00E837B9"/>
    <w:rsid w:val="00E911BE"/>
    <w:rsid w:val="00E921C0"/>
    <w:rsid w:val="00E94EF3"/>
    <w:rsid w:val="00EB062A"/>
    <w:rsid w:val="00EB35DE"/>
    <w:rsid w:val="00EB702F"/>
    <w:rsid w:val="00EC01C7"/>
    <w:rsid w:val="00EC6628"/>
    <w:rsid w:val="00EC6DE7"/>
    <w:rsid w:val="00EF3882"/>
    <w:rsid w:val="00F01B67"/>
    <w:rsid w:val="00F04ACC"/>
    <w:rsid w:val="00F0740D"/>
    <w:rsid w:val="00F152AA"/>
    <w:rsid w:val="00F16976"/>
    <w:rsid w:val="00F21144"/>
    <w:rsid w:val="00F23AD8"/>
    <w:rsid w:val="00F304DD"/>
    <w:rsid w:val="00F4278A"/>
    <w:rsid w:val="00F4534E"/>
    <w:rsid w:val="00F5361D"/>
    <w:rsid w:val="00F66A09"/>
    <w:rsid w:val="00F732E5"/>
    <w:rsid w:val="00F8165D"/>
    <w:rsid w:val="00F97333"/>
    <w:rsid w:val="00FB11B4"/>
    <w:rsid w:val="00FB66D7"/>
    <w:rsid w:val="00FD4849"/>
    <w:rsid w:val="00FF2694"/>
    <w:rsid w:val="00FF4DF2"/>
    <w:rsid w:val="00FF609A"/>
    <w:rsid w:val="00FF7C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B0"/>
    <w:pPr>
      <w:widowControl w:val="0"/>
      <w:jc w:val="both"/>
    </w:pPr>
    <w:rPr>
      <w:rFonts w:eastAsia="仿宋_GB2312"/>
      <w:kern w:val="2"/>
      <w:sz w:val="32"/>
    </w:rPr>
  </w:style>
  <w:style w:type="paragraph" w:styleId="1">
    <w:name w:val="heading 1"/>
    <w:basedOn w:val="a"/>
    <w:next w:val="a"/>
    <w:qFormat/>
    <w:rsid w:val="00D865B0"/>
    <w:pPr>
      <w:keepNext/>
      <w:keepLines/>
      <w:spacing w:before="120" w:after="120"/>
      <w:outlineLvl w:val="0"/>
    </w:pPr>
    <w:rPr>
      <w:rFonts w:eastAsia="黑体"/>
      <w:kern w:val="36"/>
      <w:sz w:val="36"/>
    </w:rPr>
  </w:style>
  <w:style w:type="paragraph" w:styleId="2">
    <w:name w:val="heading 2"/>
    <w:basedOn w:val="a"/>
    <w:next w:val="a0"/>
    <w:qFormat/>
    <w:rsid w:val="00D865B0"/>
    <w:pPr>
      <w:adjustRightInd w:val="0"/>
      <w:spacing w:before="60" w:after="60"/>
      <w:outlineLvl w:val="1"/>
    </w:pPr>
    <w:rPr>
      <w:rFonts w:ascii="Arial" w:eastAsia="黑体" w:hAnsi="Arial"/>
    </w:rPr>
  </w:style>
  <w:style w:type="paragraph" w:styleId="3">
    <w:name w:val="heading 3"/>
    <w:basedOn w:val="a"/>
    <w:next w:val="a0"/>
    <w:qFormat/>
    <w:rsid w:val="00D865B0"/>
    <w:pPr>
      <w:adjustRightInd w:val="0"/>
      <w:spacing w:before="60" w:after="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865B0"/>
    <w:pPr>
      <w:ind w:firstLine="420"/>
    </w:pPr>
  </w:style>
  <w:style w:type="paragraph" w:styleId="a4">
    <w:name w:val="footer"/>
    <w:basedOn w:val="a"/>
    <w:rsid w:val="00D865B0"/>
    <w:pPr>
      <w:tabs>
        <w:tab w:val="center" w:pos="4153"/>
        <w:tab w:val="right" w:pos="8306"/>
      </w:tabs>
      <w:snapToGrid w:val="0"/>
      <w:jc w:val="left"/>
    </w:pPr>
    <w:rPr>
      <w:sz w:val="18"/>
    </w:rPr>
  </w:style>
  <w:style w:type="character" w:styleId="a5">
    <w:name w:val="page number"/>
    <w:basedOn w:val="a1"/>
    <w:rsid w:val="00D865B0"/>
  </w:style>
  <w:style w:type="paragraph" w:styleId="a6">
    <w:name w:val="Document Map"/>
    <w:basedOn w:val="a"/>
    <w:semiHidden/>
    <w:rsid w:val="00D865B0"/>
    <w:pPr>
      <w:shd w:val="clear" w:color="auto" w:fill="000080"/>
    </w:pPr>
  </w:style>
  <w:style w:type="paragraph" w:styleId="a7">
    <w:name w:val="header"/>
    <w:basedOn w:val="a"/>
    <w:rsid w:val="000E5F14"/>
    <w:pPr>
      <w:tabs>
        <w:tab w:val="center" w:pos="4153"/>
        <w:tab w:val="right" w:pos="8306"/>
      </w:tabs>
      <w:snapToGrid w:val="0"/>
      <w:jc w:val="center"/>
    </w:pPr>
    <w:rPr>
      <w:sz w:val="18"/>
    </w:rPr>
  </w:style>
  <w:style w:type="paragraph" w:styleId="a8">
    <w:name w:val="Body Text"/>
    <w:basedOn w:val="a"/>
    <w:rsid w:val="00D865B0"/>
    <w:pPr>
      <w:jc w:val="center"/>
    </w:pPr>
    <w:rPr>
      <w:rFonts w:ascii="方正舒体"/>
      <w:b/>
      <w:color w:val="FF0000"/>
      <w:spacing w:val="80"/>
      <w:sz w:val="96"/>
    </w:rPr>
  </w:style>
  <w:style w:type="paragraph" w:styleId="a9">
    <w:name w:val="Balloon Text"/>
    <w:basedOn w:val="a"/>
    <w:link w:val="Char"/>
    <w:uiPriority w:val="99"/>
    <w:semiHidden/>
    <w:rsid w:val="00E837B9"/>
    <w:rPr>
      <w:sz w:val="18"/>
      <w:szCs w:val="18"/>
    </w:rPr>
  </w:style>
  <w:style w:type="paragraph" w:styleId="aa">
    <w:name w:val="List Paragraph"/>
    <w:basedOn w:val="a"/>
    <w:uiPriority w:val="34"/>
    <w:qFormat/>
    <w:rsid w:val="00B163C6"/>
    <w:pPr>
      <w:ind w:firstLineChars="200" w:firstLine="420"/>
    </w:pPr>
    <w:rPr>
      <w:rFonts w:ascii="Calibri" w:eastAsia="宋体" w:hAnsi="Calibri"/>
      <w:sz w:val="21"/>
      <w:szCs w:val="22"/>
    </w:rPr>
  </w:style>
  <w:style w:type="character" w:customStyle="1" w:styleId="Char">
    <w:name w:val="批注框文本 Char"/>
    <w:basedOn w:val="a1"/>
    <w:link w:val="a9"/>
    <w:uiPriority w:val="99"/>
    <w:semiHidden/>
    <w:rsid w:val="00B97DF6"/>
    <w:rPr>
      <w:rFonts w:eastAsia="仿宋_GB2312"/>
      <w:kern w:val="2"/>
      <w:sz w:val="18"/>
      <w:szCs w:val="18"/>
    </w:rPr>
  </w:style>
  <w:style w:type="table" w:styleId="ab">
    <w:name w:val="Table Grid"/>
    <w:basedOn w:val="a2"/>
    <w:uiPriority w:val="59"/>
    <w:rsid w:val="003F409B"/>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1335;&#24072;&#27169;&#26495;\dcwjmbwyh.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dcwjmbwyh</Template>
  <TotalTime>327</TotalTime>
  <Pages>2</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张志刚</dc:creator>
  <cp:lastModifiedBy>陈昊</cp:lastModifiedBy>
  <cp:revision>14</cp:revision>
  <cp:lastPrinted>2017-05-16T01:06:00Z</cp:lastPrinted>
  <dcterms:created xsi:type="dcterms:W3CDTF">2017-05-15T08:48:00Z</dcterms:created>
  <dcterms:modified xsi:type="dcterms:W3CDTF">2017-05-23T08:07:00Z</dcterms:modified>
</cp:coreProperties>
</file>