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2" w:rsidRDefault="007A6A72" w:rsidP="007A6A72">
      <w:pPr>
        <w:ind w:firstLine="425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 w:hint="eastAsia"/>
          <w:szCs w:val="32"/>
        </w:rPr>
        <w:t>2</w:t>
      </w:r>
      <w:r>
        <w:rPr>
          <w:rFonts w:eastAsia="黑体" w:hint="eastAsia"/>
          <w:szCs w:val="32"/>
        </w:rPr>
        <w:t>：</w:t>
      </w:r>
    </w:p>
    <w:p w:rsidR="006521E5" w:rsidRPr="001F320F" w:rsidRDefault="006521E5" w:rsidP="007A6A72">
      <w:pPr>
        <w:ind w:firstLine="425"/>
        <w:jc w:val="center"/>
        <w:rPr>
          <w:rFonts w:eastAsia="黑体"/>
          <w:szCs w:val="32"/>
        </w:rPr>
      </w:pPr>
      <w:r w:rsidRPr="001F320F">
        <w:rPr>
          <w:rFonts w:eastAsia="黑体"/>
          <w:szCs w:val="32"/>
        </w:rPr>
        <w:t>干部自荐表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014"/>
        <w:gridCol w:w="1396"/>
        <w:gridCol w:w="1570"/>
        <w:gridCol w:w="1548"/>
        <w:gridCol w:w="1418"/>
      </w:tblGrid>
      <w:tr w:rsidR="006521E5" w:rsidRPr="007A6A72" w:rsidTr="00D230B4">
        <w:trPr>
          <w:trHeight w:val="6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E5" w:rsidRPr="007A6A72" w:rsidRDefault="006521E5" w:rsidP="00754A44">
            <w:pPr>
              <w:jc w:val="center"/>
              <w:rPr>
                <w:rFonts w:eastAsia="仿宋"/>
                <w:sz w:val="28"/>
                <w:szCs w:val="28"/>
              </w:rPr>
            </w:pPr>
            <w:r w:rsidRPr="007A6A72"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E5" w:rsidRPr="007A6A72" w:rsidRDefault="006521E5" w:rsidP="00754A44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E5" w:rsidRPr="007A6A72" w:rsidRDefault="006521E5" w:rsidP="00754A44">
            <w:pPr>
              <w:jc w:val="center"/>
              <w:rPr>
                <w:rFonts w:eastAsia="仿宋"/>
                <w:sz w:val="28"/>
                <w:szCs w:val="28"/>
              </w:rPr>
            </w:pPr>
            <w:r w:rsidRPr="007A6A72"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E5" w:rsidRPr="007A6A72" w:rsidRDefault="006521E5" w:rsidP="00754A44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E5" w:rsidRPr="007A6A72" w:rsidRDefault="006521E5" w:rsidP="00754A44">
            <w:pPr>
              <w:jc w:val="center"/>
              <w:rPr>
                <w:rFonts w:eastAsia="仿宋"/>
                <w:sz w:val="28"/>
                <w:szCs w:val="28"/>
              </w:rPr>
            </w:pPr>
            <w:r w:rsidRPr="007A6A72">
              <w:rPr>
                <w:rFonts w:eastAsia="仿宋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E5" w:rsidRPr="007A6A72" w:rsidRDefault="006521E5" w:rsidP="00754A44">
            <w:pPr>
              <w:jc w:val="center"/>
              <w:rPr>
                <w:rFonts w:eastAsia="仿宋"/>
                <w:sz w:val="24"/>
              </w:rPr>
            </w:pPr>
          </w:p>
        </w:tc>
      </w:tr>
      <w:tr w:rsidR="006521E5" w:rsidRPr="007A6A72" w:rsidTr="00D230B4">
        <w:trPr>
          <w:trHeight w:val="6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E5" w:rsidRPr="007A6A72" w:rsidRDefault="006521E5" w:rsidP="00754A44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 w:rsidRPr="007A6A72">
              <w:rPr>
                <w:rFonts w:eastAsia="仿宋"/>
                <w:sz w:val="28"/>
                <w:szCs w:val="28"/>
              </w:rPr>
              <w:t>政治面貌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E5" w:rsidRPr="007A6A72" w:rsidRDefault="006521E5" w:rsidP="00754A44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E5" w:rsidRPr="007A6A72" w:rsidRDefault="006521E5" w:rsidP="00754A44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 w:rsidRPr="007A6A72">
              <w:rPr>
                <w:rFonts w:eastAsia="仿宋"/>
                <w:sz w:val="28"/>
                <w:szCs w:val="28"/>
              </w:rPr>
              <w:t>工作时间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E5" w:rsidRPr="007A6A72" w:rsidRDefault="006521E5" w:rsidP="00754A44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E5" w:rsidRPr="007A6A72" w:rsidRDefault="006521E5" w:rsidP="00754A44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 w:rsidRPr="007A6A72">
              <w:rPr>
                <w:rFonts w:eastAsia="仿宋"/>
                <w:sz w:val="28"/>
                <w:szCs w:val="28"/>
              </w:rPr>
              <w:t>学历学位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E5" w:rsidRPr="007A6A72" w:rsidRDefault="006521E5" w:rsidP="00754A44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6521E5" w:rsidRPr="007A6A72" w:rsidTr="00D230B4">
        <w:trPr>
          <w:trHeight w:val="6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E5" w:rsidRPr="007A6A72" w:rsidRDefault="006521E5" w:rsidP="005A1260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 w:rsidRPr="007A6A72">
              <w:rPr>
                <w:rFonts w:eastAsia="仿宋"/>
                <w:sz w:val="28"/>
                <w:szCs w:val="28"/>
              </w:rPr>
              <w:t>现职务职称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E5" w:rsidRPr="007A6A72" w:rsidRDefault="006521E5" w:rsidP="00754A44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421144" w:rsidRPr="007A6A72" w:rsidTr="00D230B4">
        <w:trPr>
          <w:trHeight w:val="6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B4" w:rsidRDefault="00421144" w:rsidP="005A1260">
            <w:pPr>
              <w:spacing w:line="320" w:lineRule="exact"/>
              <w:jc w:val="center"/>
              <w:rPr>
                <w:rFonts w:eastAsia="仿宋" w:hint="eastAsia"/>
                <w:sz w:val="28"/>
                <w:szCs w:val="28"/>
              </w:rPr>
            </w:pPr>
            <w:r w:rsidRPr="007A6A72">
              <w:rPr>
                <w:rFonts w:eastAsia="仿宋"/>
                <w:sz w:val="28"/>
                <w:szCs w:val="28"/>
              </w:rPr>
              <w:t>所在部门</w:t>
            </w:r>
          </w:p>
          <w:p w:rsidR="00421144" w:rsidRPr="007A6A72" w:rsidRDefault="00421144" w:rsidP="005A1260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 w:rsidRPr="007A6A72">
              <w:rPr>
                <w:rFonts w:eastAsia="仿宋"/>
                <w:sz w:val="28"/>
                <w:szCs w:val="28"/>
              </w:rPr>
              <w:t>（学院</w:t>
            </w:r>
            <w:r w:rsidR="00D230B4">
              <w:rPr>
                <w:rFonts w:eastAsia="仿宋" w:hint="eastAsia"/>
                <w:sz w:val="28"/>
                <w:szCs w:val="28"/>
              </w:rPr>
              <w:t>、附院</w:t>
            </w:r>
            <w:r w:rsidRPr="007A6A72">
              <w:rPr>
                <w:rFonts w:eastAsia="仿宋"/>
                <w:sz w:val="28"/>
                <w:szCs w:val="28"/>
              </w:rPr>
              <w:t>）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44" w:rsidRPr="00D230B4" w:rsidRDefault="00421144" w:rsidP="00754A44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657467" w:rsidRPr="007A6A72" w:rsidTr="00D230B4">
        <w:trPr>
          <w:trHeight w:val="6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67" w:rsidRPr="007A6A72" w:rsidRDefault="00657467" w:rsidP="00754A44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7A6A72">
              <w:rPr>
                <w:rFonts w:eastAsia="仿宋"/>
                <w:sz w:val="28"/>
                <w:szCs w:val="28"/>
              </w:rPr>
              <w:t>自荐岗位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67" w:rsidRPr="007A6A72" w:rsidRDefault="00657467" w:rsidP="00657467"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6521E5" w:rsidRPr="007A6A72" w:rsidTr="00D230B4">
        <w:trPr>
          <w:trHeight w:val="60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E5" w:rsidRPr="007A6A72" w:rsidRDefault="006521E5" w:rsidP="00754A44">
            <w:pPr>
              <w:jc w:val="center"/>
              <w:rPr>
                <w:rFonts w:eastAsia="仿宋"/>
                <w:sz w:val="28"/>
                <w:szCs w:val="28"/>
              </w:rPr>
            </w:pPr>
            <w:r w:rsidRPr="007A6A72">
              <w:rPr>
                <w:rFonts w:eastAsia="仿宋"/>
                <w:sz w:val="28"/>
                <w:szCs w:val="28"/>
              </w:rPr>
              <w:t>自荐理由</w:t>
            </w:r>
          </w:p>
          <w:p w:rsidR="006521E5" w:rsidRPr="007A6A72" w:rsidRDefault="006521E5" w:rsidP="00754A44">
            <w:pPr>
              <w:jc w:val="center"/>
              <w:rPr>
                <w:rFonts w:eastAsia="仿宋"/>
                <w:sz w:val="28"/>
                <w:szCs w:val="28"/>
              </w:rPr>
            </w:pPr>
            <w:r w:rsidRPr="007A6A72">
              <w:rPr>
                <w:rFonts w:eastAsia="仿宋"/>
                <w:sz w:val="28"/>
                <w:szCs w:val="28"/>
              </w:rPr>
              <w:t>（工作实绩、岗位匹配性）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1E5" w:rsidRPr="007A6A72" w:rsidRDefault="006521E5" w:rsidP="00754A44">
            <w:pPr>
              <w:rPr>
                <w:rFonts w:eastAsia="仿宋"/>
                <w:sz w:val="28"/>
                <w:szCs w:val="28"/>
              </w:rPr>
            </w:pPr>
          </w:p>
          <w:p w:rsidR="00421144" w:rsidRPr="007A6A72" w:rsidRDefault="00421144" w:rsidP="00754A44">
            <w:pPr>
              <w:rPr>
                <w:rFonts w:eastAsia="仿宋"/>
                <w:sz w:val="28"/>
                <w:szCs w:val="28"/>
              </w:rPr>
            </w:pPr>
          </w:p>
          <w:p w:rsidR="00421144" w:rsidRPr="007A6A72" w:rsidRDefault="00421144" w:rsidP="00754A44">
            <w:pPr>
              <w:rPr>
                <w:rFonts w:eastAsia="仿宋"/>
                <w:sz w:val="28"/>
                <w:szCs w:val="28"/>
              </w:rPr>
            </w:pPr>
          </w:p>
          <w:p w:rsidR="00421144" w:rsidRPr="007A6A72" w:rsidRDefault="00421144" w:rsidP="00754A44">
            <w:pPr>
              <w:rPr>
                <w:rFonts w:eastAsia="仿宋"/>
                <w:sz w:val="28"/>
                <w:szCs w:val="28"/>
              </w:rPr>
            </w:pPr>
          </w:p>
          <w:p w:rsidR="00421144" w:rsidRPr="007A6A72" w:rsidRDefault="00421144" w:rsidP="00754A44">
            <w:pPr>
              <w:rPr>
                <w:rFonts w:eastAsia="仿宋"/>
                <w:sz w:val="28"/>
                <w:szCs w:val="28"/>
              </w:rPr>
            </w:pPr>
          </w:p>
          <w:p w:rsidR="00421144" w:rsidRPr="007A6A72" w:rsidRDefault="00421144" w:rsidP="00754A44">
            <w:pPr>
              <w:rPr>
                <w:rFonts w:eastAsia="仿宋"/>
                <w:sz w:val="28"/>
                <w:szCs w:val="28"/>
              </w:rPr>
            </w:pPr>
          </w:p>
          <w:p w:rsidR="00421144" w:rsidRPr="007A6A72" w:rsidRDefault="00421144" w:rsidP="00754A44">
            <w:pPr>
              <w:rPr>
                <w:rFonts w:eastAsia="仿宋"/>
                <w:sz w:val="28"/>
                <w:szCs w:val="28"/>
              </w:rPr>
            </w:pPr>
            <w:bookmarkStart w:id="0" w:name="_GoBack"/>
            <w:bookmarkEnd w:id="0"/>
          </w:p>
          <w:p w:rsidR="00421144" w:rsidRPr="007A6A72" w:rsidRDefault="00421144" w:rsidP="00754A44">
            <w:pPr>
              <w:rPr>
                <w:rFonts w:eastAsia="仿宋"/>
                <w:sz w:val="28"/>
                <w:szCs w:val="28"/>
              </w:rPr>
            </w:pPr>
          </w:p>
        </w:tc>
      </w:tr>
      <w:tr w:rsidR="006521E5" w:rsidRPr="007A6A72" w:rsidTr="007A6A72">
        <w:trPr>
          <w:trHeight w:val="1826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E5" w:rsidRPr="007A6A72" w:rsidRDefault="006521E5" w:rsidP="00754A44">
            <w:pPr>
              <w:wordWrap w:val="0"/>
              <w:ind w:right="560" w:firstLineChars="1250" w:firstLine="3449"/>
              <w:rPr>
                <w:rFonts w:eastAsia="仿宋"/>
                <w:sz w:val="28"/>
                <w:szCs w:val="28"/>
              </w:rPr>
            </w:pPr>
          </w:p>
          <w:p w:rsidR="006521E5" w:rsidRDefault="006521E5" w:rsidP="00754A44">
            <w:pPr>
              <w:wordWrap w:val="0"/>
              <w:ind w:right="560" w:firstLineChars="1600" w:firstLine="4414"/>
              <w:rPr>
                <w:rFonts w:eastAsia="仿宋"/>
                <w:sz w:val="28"/>
                <w:szCs w:val="28"/>
              </w:rPr>
            </w:pPr>
            <w:r w:rsidRPr="007A6A72">
              <w:rPr>
                <w:rFonts w:eastAsia="仿宋"/>
                <w:sz w:val="28"/>
                <w:szCs w:val="28"/>
              </w:rPr>
              <w:t>自荐人：</w:t>
            </w:r>
            <w:r w:rsidRPr="007A6A72">
              <w:rPr>
                <w:rFonts w:eastAsia="仿宋"/>
                <w:sz w:val="28"/>
                <w:szCs w:val="28"/>
              </w:rPr>
              <w:t xml:space="preserve"> </w:t>
            </w:r>
          </w:p>
          <w:p w:rsidR="007A6A72" w:rsidRPr="007A6A72" w:rsidRDefault="007A6A72" w:rsidP="00754A44">
            <w:pPr>
              <w:wordWrap w:val="0"/>
              <w:ind w:right="560" w:firstLineChars="1600" w:firstLine="4414"/>
              <w:rPr>
                <w:rFonts w:eastAsia="仿宋"/>
                <w:sz w:val="28"/>
                <w:szCs w:val="28"/>
              </w:rPr>
            </w:pPr>
          </w:p>
          <w:p w:rsidR="006521E5" w:rsidRPr="007A6A72" w:rsidRDefault="006521E5" w:rsidP="00754A44">
            <w:pPr>
              <w:wordWrap w:val="0"/>
              <w:jc w:val="right"/>
              <w:rPr>
                <w:rFonts w:eastAsia="仿宋"/>
                <w:sz w:val="28"/>
                <w:szCs w:val="28"/>
              </w:rPr>
            </w:pPr>
            <w:r w:rsidRPr="007A6A72">
              <w:rPr>
                <w:rFonts w:eastAsia="仿宋"/>
                <w:sz w:val="28"/>
                <w:szCs w:val="28"/>
              </w:rPr>
              <w:t>年</w:t>
            </w:r>
            <w:r w:rsidRPr="007A6A72">
              <w:rPr>
                <w:rFonts w:eastAsia="仿宋"/>
                <w:sz w:val="28"/>
                <w:szCs w:val="28"/>
              </w:rPr>
              <w:t xml:space="preserve">  </w:t>
            </w:r>
            <w:r w:rsidRPr="007A6A72">
              <w:rPr>
                <w:rFonts w:eastAsia="仿宋"/>
                <w:sz w:val="28"/>
                <w:szCs w:val="28"/>
              </w:rPr>
              <w:t>月</w:t>
            </w:r>
            <w:r w:rsidRPr="007A6A72">
              <w:rPr>
                <w:rFonts w:eastAsia="仿宋"/>
                <w:sz w:val="28"/>
                <w:szCs w:val="28"/>
              </w:rPr>
              <w:t xml:space="preserve">  </w:t>
            </w:r>
            <w:r w:rsidRPr="007A6A72">
              <w:rPr>
                <w:rFonts w:eastAsia="仿宋"/>
                <w:sz w:val="28"/>
                <w:szCs w:val="28"/>
              </w:rPr>
              <w:t>日</w:t>
            </w:r>
            <w:r w:rsidRPr="007A6A72">
              <w:rPr>
                <w:rFonts w:eastAsia="仿宋"/>
                <w:sz w:val="28"/>
                <w:szCs w:val="28"/>
              </w:rPr>
              <w:t xml:space="preserve">             </w:t>
            </w:r>
          </w:p>
        </w:tc>
      </w:tr>
    </w:tbl>
    <w:p w:rsidR="006521E5" w:rsidRPr="001F320F" w:rsidRDefault="006521E5" w:rsidP="006521E5">
      <w:pPr>
        <w:spacing w:line="280" w:lineRule="exact"/>
      </w:pPr>
    </w:p>
    <w:sectPr w:rsidR="006521E5" w:rsidRPr="001F320F" w:rsidSect="0015405C">
      <w:footerReference w:type="even" r:id="rId7"/>
      <w:footerReference w:type="default" r:id="rId8"/>
      <w:footerReference w:type="first" r:id="rId9"/>
      <w:pgSz w:w="11907" w:h="16840" w:code="9"/>
      <w:pgMar w:top="2041" w:right="1531" w:bottom="2041" w:left="1531" w:header="851" w:footer="1588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97D" w:rsidRDefault="0085097D">
      <w:r>
        <w:separator/>
      </w:r>
    </w:p>
  </w:endnote>
  <w:endnote w:type="continuationSeparator" w:id="0">
    <w:p w:rsidR="0085097D" w:rsidRDefault="0085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3E" w:rsidRDefault="00B5773E" w:rsidP="0015405C">
    <w:pPr>
      <w:pStyle w:val="a4"/>
      <w:framePr w:wrap="around" w:vAnchor="text" w:hAnchor="margin" w:xAlign="outside" w:y="1"/>
      <w:ind w:firstLineChars="100" w:firstLine="280"/>
      <w:rPr>
        <w:rStyle w:val="a5"/>
        <w:sz w:val="28"/>
      </w:rPr>
    </w:pPr>
    <w:r>
      <w:rPr>
        <w:rStyle w:val="a5"/>
        <w:rFonts w:hint="eastAsia"/>
        <w:sz w:val="28"/>
      </w:rPr>
      <w:t>—</w:t>
    </w:r>
    <w:r w:rsidR="007232F6" w:rsidRPr="00511465">
      <w:rPr>
        <w:rStyle w:val="a5"/>
        <w:sz w:val="28"/>
      </w:rPr>
      <w:fldChar w:fldCharType="begin"/>
    </w:r>
    <w:r w:rsidRPr="00511465">
      <w:rPr>
        <w:rStyle w:val="a5"/>
        <w:sz w:val="28"/>
      </w:rPr>
      <w:instrText xml:space="preserve">PAGE  </w:instrText>
    </w:r>
    <w:r w:rsidR="007232F6" w:rsidRPr="00511465">
      <w:rPr>
        <w:rStyle w:val="a5"/>
        <w:sz w:val="28"/>
      </w:rPr>
      <w:fldChar w:fldCharType="separate"/>
    </w:r>
    <w:r w:rsidR="00D230B4">
      <w:rPr>
        <w:rStyle w:val="a5"/>
        <w:noProof/>
        <w:sz w:val="28"/>
      </w:rPr>
      <w:t>2</w:t>
    </w:r>
    <w:r w:rsidR="007232F6" w:rsidRPr="00511465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B5773E" w:rsidRDefault="00B5773E" w:rsidP="0015405C">
    <w:pPr>
      <w:pStyle w:val="a4"/>
      <w:framePr w:wrap="around" w:vAnchor="text" w:hAnchor="margin" w:xAlign="outside" w:y="1"/>
      <w:rPr>
        <w:rStyle w:val="a5"/>
      </w:rPr>
    </w:pPr>
  </w:p>
  <w:p w:rsidR="00B5773E" w:rsidRDefault="00B5773E" w:rsidP="004D786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3E" w:rsidRDefault="00B5773E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3E" w:rsidRDefault="00B5773E" w:rsidP="00602C1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97D" w:rsidRDefault="0085097D">
      <w:r>
        <w:separator/>
      </w:r>
    </w:p>
  </w:footnote>
  <w:footnote w:type="continuationSeparator" w:id="0">
    <w:p w:rsidR="0085097D" w:rsidRDefault="00850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20"/>
  <w:drawingGridVerticalSpacing w:val="20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93"/>
    <w:rsid w:val="00002188"/>
    <w:rsid w:val="000114FF"/>
    <w:rsid w:val="000145F7"/>
    <w:rsid w:val="000253EE"/>
    <w:rsid w:val="0003072F"/>
    <w:rsid w:val="00067CF9"/>
    <w:rsid w:val="000702E6"/>
    <w:rsid w:val="00076F72"/>
    <w:rsid w:val="00083E4C"/>
    <w:rsid w:val="00093D54"/>
    <w:rsid w:val="000A1E37"/>
    <w:rsid w:val="000B3163"/>
    <w:rsid w:val="000C4B74"/>
    <w:rsid w:val="000C5248"/>
    <w:rsid w:val="000D11F9"/>
    <w:rsid w:val="000D2780"/>
    <w:rsid w:val="000D3D48"/>
    <w:rsid w:val="000D6AB5"/>
    <w:rsid w:val="000D79F1"/>
    <w:rsid w:val="000E4F63"/>
    <w:rsid w:val="000E5F14"/>
    <w:rsid w:val="000F5CE9"/>
    <w:rsid w:val="00102039"/>
    <w:rsid w:val="0011677E"/>
    <w:rsid w:val="00127D20"/>
    <w:rsid w:val="00130EBF"/>
    <w:rsid w:val="0015405C"/>
    <w:rsid w:val="001638E9"/>
    <w:rsid w:val="0016654D"/>
    <w:rsid w:val="0018073B"/>
    <w:rsid w:val="001A020E"/>
    <w:rsid w:val="001B60E5"/>
    <w:rsid w:val="001C22E5"/>
    <w:rsid w:val="001D124F"/>
    <w:rsid w:val="001E4D0B"/>
    <w:rsid w:val="001E7A95"/>
    <w:rsid w:val="001F320F"/>
    <w:rsid w:val="001F48AE"/>
    <w:rsid w:val="0020034E"/>
    <w:rsid w:val="002043FF"/>
    <w:rsid w:val="0021075E"/>
    <w:rsid w:val="00210E34"/>
    <w:rsid w:val="00211C6C"/>
    <w:rsid w:val="002128FB"/>
    <w:rsid w:val="00224785"/>
    <w:rsid w:val="00232A22"/>
    <w:rsid w:val="0024689F"/>
    <w:rsid w:val="00255E87"/>
    <w:rsid w:val="00264DAC"/>
    <w:rsid w:val="00266691"/>
    <w:rsid w:val="002765D7"/>
    <w:rsid w:val="0028671C"/>
    <w:rsid w:val="002902E1"/>
    <w:rsid w:val="00295A01"/>
    <w:rsid w:val="002A41D0"/>
    <w:rsid w:val="002B109A"/>
    <w:rsid w:val="002B43B5"/>
    <w:rsid w:val="002E1990"/>
    <w:rsid w:val="002F6438"/>
    <w:rsid w:val="00303600"/>
    <w:rsid w:val="00303943"/>
    <w:rsid w:val="00304A6D"/>
    <w:rsid w:val="00311CD7"/>
    <w:rsid w:val="00332944"/>
    <w:rsid w:val="0034196F"/>
    <w:rsid w:val="00346D9E"/>
    <w:rsid w:val="00374EDC"/>
    <w:rsid w:val="00384BA5"/>
    <w:rsid w:val="00393D5C"/>
    <w:rsid w:val="003A58ED"/>
    <w:rsid w:val="003A6E80"/>
    <w:rsid w:val="003A7AF8"/>
    <w:rsid w:val="003B6FF1"/>
    <w:rsid w:val="003C70C6"/>
    <w:rsid w:val="003D4F02"/>
    <w:rsid w:val="003E18ED"/>
    <w:rsid w:val="003F0E0F"/>
    <w:rsid w:val="00405734"/>
    <w:rsid w:val="00406CEC"/>
    <w:rsid w:val="00412EDF"/>
    <w:rsid w:val="00421144"/>
    <w:rsid w:val="004345C2"/>
    <w:rsid w:val="004400B9"/>
    <w:rsid w:val="00445FE6"/>
    <w:rsid w:val="004625B3"/>
    <w:rsid w:val="00473C33"/>
    <w:rsid w:val="004774CA"/>
    <w:rsid w:val="00482B48"/>
    <w:rsid w:val="00497FE9"/>
    <w:rsid w:val="004A7AF9"/>
    <w:rsid w:val="004C1880"/>
    <w:rsid w:val="004C5D80"/>
    <w:rsid w:val="004D04AD"/>
    <w:rsid w:val="004D482A"/>
    <w:rsid w:val="004D5BFF"/>
    <w:rsid w:val="004D786C"/>
    <w:rsid w:val="004E4524"/>
    <w:rsid w:val="004E6D90"/>
    <w:rsid w:val="004F7F0A"/>
    <w:rsid w:val="005034DA"/>
    <w:rsid w:val="005067CA"/>
    <w:rsid w:val="00511465"/>
    <w:rsid w:val="00524DF0"/>
    <w:rsid w:val="005259B5"/>
    <w:rsid w:val="0053051C"/>
    <w:rsid w:val="00531072"/>
    <w:rsid w:val="00535F96"/>
    <w:rsid w:val="00562E07"/>
    <w:rsid w:val="0057215B"/>
    <w:rsid w:val="005A1260"/>
    <w:rsid w:val="005A6A9E"/>
    <w:rsid w:val="005B15DC"/>
    <w:rsid w:val="005C3A76"/>
    <w:rsid w:val="005D31D8"/>
    <w:rsid w:val="00602C12"/>
    <w:rsid w:val="00606859"/>
    <w:rsid w:val="00612490"/>
    <w:rsid w:val="00614792"/>
    <w:rsid w:val="00621218"/>
    <w:rsid w:val="00621757"/>
    <w:rsid w:val="00623C9B"/>
    <w:rsid w:val="006411C4"/>
    <w:rsid w:val="006452F1"/>
    <w:rsid w:val="0064649A"/>
    <w:rsid w:val="0065170A"/>
    <w:rsid w:val="006521E5"/>
    <w:rsid w:val="00654404"/>
    <w:rsid w:val="00657467"/>
    <w:rsid w:val="006637E4"/>
    <w:rsid w:val="006656B9"/>
    <w:rsid w:val="00686F34"/>
    <w:rsid w:val="00687D94"/>
    <w:rsid w:val="006906DE"/>
    <w:rsid w:val="00690CB9"/>
    <w:rsid w:val="006A688E"/>
    <w:rsid w:val="006B2767"/>
    <w:rsid w:val="006B29B1"/>
    <w:rsid w:val="006C1A76"/>
    <w:rsid w:val="006C1B03"/>
    <w:rsid w:val="006D5E77"/>
    <w:rsid w:val="006F2F14"/>
    <w:rsid w:val="006F684D"/>
    <w:rsid w:val="00705146"/>
    <w:rsid w:val="00716F6F"/>
    <w:rsid w:val="007232F6"/>
    <w:rsid w:val="007270A6"/>
    <w:rsid w:val="00731FCE"/>
    <w:rsid w:val="00734A31"/>
    <w:rsid w:val="0074167C"/>
    <w:rsid w:val="00743051"/>
    <w:rsid w:val="00750EA1"/>
    <w:rsid w:val="00754A44"/>
    <w:rsid w:val="00755C16"/>
    <w:rsid w:val="00763CAA"/>
    <w:rsid w:val="00767256"/>
    <w:rsid w:val="0077278A"/>
    <w:rsid w:val="00794D91"/>
    <w:rsid w:val="007A617A"/>
    <w:rsid w:val="007A6637"/>
    <w:rsid w:val="007A6A72"/>
    <w:rsid w:val="007B18E7"/>
    <w:rsid w:val="007B3CD5"/>
    <w:rsid w:val="007B44A2"/>
    <w:rsid w:val="007B63D8"/>
    <w:rsid w:val="007C2928"/>
    <w:rsid w:val="007C7A85"/>
    <w:rsid w:val="007D30E3"/>
    <w:rsid w:val="007D4E60"/>
    <w:rsid w:val="007E00B2"/>
    <w:rsid w:val="007F5996"/>
    <w:rsid w:val="008057E2"/>
    <w:rsid w:val="0082658F"/>
    <w:rsid w:val="00827660"/>
    <w:rsid w:val="008409A4"/>
    <w:rsid w:val="00841A89"/>
    <w:rsid w:val="0085097D"/>
    <w:rsid w:val="00850DA4"/>
    <w:rsid w:val="00851043"/>
    <w:rsid w:val="00856C0E"/>
    <w:rsid w:val="00857B9D"/>
    <w:rsid w:val="00860485"/>
    <w:rsid w:val="008615E2"/>
    <w:rsid w:val="00866385"/>
    <w:rsid w:val="00866DFB"/>
    <w:rsid w:val="00870C93"/>
    <w:rsid w:val="008A3811"/>
    <w:rsid w:val="008A6DF6"/>
    <w:rsid w:val="008B3EFC"/>
    <w:rsid w:val="008D50C5"/>
    <w:rsid w:val="008E15DE"/>
    <w:rsid w:val="008E20F8"/>
    <w:rsid w:val="008F0AD3"/>
    <w:rsid w:val="009216FE"/>
    <w:rsid w:val="00962726"/>
    <w:rsid w:val="00981AC9"/>
    <w:rsid w:val="009936F7"/>
    <w:rsid w:val="009939FF"/>
    <w:rsid w:val="00994B43"/>
    <w:rsid w:val="009A2144"/>
    <w:rsid w:val="009A4544"/>
    <w:rsid w:val="009B6C5F"/>
    <w:rsid w:val="009C0CE4"/>
    <w:rsid w:val="009C5ECE"/>
    <w:rsid w:val="009C7FE8"/>
    <w:rsid w:val="009D18CC"/>
    <w:rsid w:val="009D3697"/>
    <w:rsid w:val="009D76BE"/>
    <w:rsid w:val="009E1C5D"/>
    <w:rsid w:val="009E5347"/>
    <w:rsid w:val="009E5AFE"/>
    <w:rsid w:val="009E7533"/>
    <w:rsid w:val="009E7B46"/>
    <w:rsid w:val="009F5926"/>
    <w:rsid w:val="00A13ADA"/>
    <w:rsid w:val="00A15DC7"/>
    <w:rsid w:val="00A15E51"/>
    <w:rsid w:val="00A25432"/>
    <w:rsid w:val="00A40EFA"/>
    <w:rsid w:val="00A51220"/>
    <w:rsid w:val="00A52D6F"/>
    <w:rsid w:val="00A55C30"/>
    <w:rsid w:val="00A62E63"/>
    <w:rsid w:val="00A646E2"/>
    <w:rsid w:val="00A71A37"/>
    <w:rsid w:val="00A739BA"/>
    <w:rsid w:val="00A8151E"/>
    <w:rsid w:val="00A91610"/>
    <w:rsid w:val="00A961E4"/>
    <w:rsid w:val="00AA7619"/>
    <w:rsid w:val="00AB3A19"/>
    <w:rsid w:val="00AB4646"/>
    <w:rsid w:val="00AB7E08"/>
    <w:rsid w:val="00AC1AC2"/>
    <w:rsid w:val="00AD2F96"/>
    <w:rsid w:val="00AE11BB"/>
    <w:rsid w:val="00AE3457"/>
    <w:rsid w:val="00AF4DAD"/>
    <w:rsid w:val="00B016C3"/>
    <w:rsid w:val="00B049E3"/>
    <w:rsid w:val="00B05EDA"/>
    <w:rsid w:val="00B17B1F"/>
    <w:rsid w:val="00B2619F"/>
    <w:rsid w:val="00B46335"/>
    <w:rsid w:val="00B51CC3"/>
    <w:rsid w:val="00B5773E"/>
    <w:rsid w:val="00B70EF9"/>
    <w:rsid w:val="00B7479C"/>
    <w:rsid w:val="00B75675"/>
    <w:rsid w:val="00B80F7D"/>
    <w:rsid w:val="00B810FF"/>
    <w:rsid w:val="00B850AF"/>
    <w:rsid w:val="00B93770"/>
    <w:rsid w:val="00BA0011"/>
    <w:rsid w:val="00BC1099"/>
    <w:rsid w:val="00BC745E"/>
    <w:rsid w:val="00BD10FE"/>
    <w:rsid w:val="00BD270D"/>
    <w:rsid w:val="00BE3F84"/>
    <w:rsid w:val="00C018FA"/>
    <w:rsid w:val="00C03E23"/>
    <w:rsid w:val="00C07B12"/>
    <w:rsid w:val="00C10527"/>
    <w:rsid w:val="00C13879"/>
    <w:rsid w:val="00C24BFA"/>
    <w:rsid w:val="00C258D0"/>
    <w:rsid w:val="00C2671F"/>
    <w:rsid w:val="00C3031F"/>
    <w:rsid w:val="00C36C4D"/>
    <w:rsid w:val="00C379DD"/>
    <w:rsid w:val="00C44230"/>
    <w:rsid w:val="00C44739"/>
    <w:rsid w:val="00C61C1B"/>
    <w:rsid w:val="00C642FD"/>
    <w:rsid w:val="00C7500F"/>
    <w:rsid w:val="00C82E64"/>
    <w:rsid w:val="00C87FE7"/>
    <w:rsid w:val="00C9689C"/>
    <w:rsid w:val="00CA1F5A"/>
    <w:rsid w:val="00CB4CC0"/>
    <w:rsid w:val="00CD1FEB"/>
    <w:rsid w:val="00CD4055"/>
    <w:rsid w:val="00CD59A5"/>
    <w:rsid w:val="00CD787D"/>
    <w:rsid w:val="00CE20F4"/>
    <w:rsid w:val="00CE49F3"/>
    <w:rsid w:val="00CE5546"/>
    <w:rsid w:val="00CE7EC3"/>
    <w:rsid w:val="00D005B0"/>
    <w:rsid w:val="00D050B6"/>
    <w:rsid w:val="00D06142"/>
    <w:rsid w:val="00D07DA6"/>
    <w:rsid w:val="00D11AB8"/>
    <w:rsid w:val="00D13856"/>
    <w:rsid w:val="00D14942"/>
    <w:rsid w:val="00D20AF1"/>
    <w:rsid w:val="00D230B4"/>
    <w:rsid w:val="00D43FF2"/>
    <w:rsid w:val="00D61757"/>
    <w:rsid w:val="00D678AD"/>
    <w:rsid w:val="00D700E8"/>
    <w:rsid w:val="00D703A5"/>
    <w:rsid w:val="00D7732A"/>
    <w:rsid w:val="00D921F0"/>
    <w:rsid w:val="00D92738"/>
    <w:rsid w:val="00DA7C89"/>
    <w:rsid w:val="00DB5BE7"/>
    <w:rsid w:val="00DB7FEB"/>
    <w:rsid w:val="00DC0021"/>
    <w:rsid w:val="00DC1FA0"/>
    <w:rsid w:val="00DD4BD6"/>
    <w:rsid w:val="00DE10C5"/>
    <w:rsid w:val="00DE1D69"/>
    <w:rsid w:val="00DE6CC2"/>
    <w:rsid w:val="00DF0108"/>
    <w:rsid w:val="00DF0258"/>
    <w:rsid w:val="00DF1101"/>
    <w:rsid w:val="00DF32EC"/>
    <w:rsid w:val="00E0028E"/>
    <w:rsid w:val="00E1549C"/>
    <w:rsid w:val="00E200FE"/>
    <w:rsid w:val="00E22DB4"/>
    <w:rsid w:val="00E244D7"/>
    <w:rsid w:val="00E32291"/>
    <w:rsid w:val="00E357E3"/>
    <w:rsid w:val="00E376AD"/>
    <w:rsid w:val="00E44142"/>
    <w:rsid w:val="00E4453D"/>
    <w:rsid w:val="00E47993"/>
    <w:rsid w:val="00E504E1"/>
    <w:rsid w:val="00E61D13"/>
    <w:rsid w:val="00E62B0B"/>
    <w:rsid w:val="00E70551"/>
    <w:rsid w:val="00E74A66"/>
    <w:rsid w:val="00E837B9"/>
    <w:rsid w:val="00E871F8"/>
    <w:rsid w:val="00E91CEC"/>
    <w:rsid w:val="00E94EF3"/>
    <w:rsid w:val="00EB35DE"/>
    <w:rsid w:val="00EB702F"/>
    <w:rsid w:val="00EC01C7"/>
    <w:rsid w:val="00EC6628"/>
    <w:rsid w:val="00EC6DE7"/>
    <w:rsid w:val="00ED1274"/>
    <w:rsid w:val="00EF106C"/>
    <w:rsid w:val="00EF3882"/>
    <w:rsid w:val="00F04ACC"/>
    <w:rsid w:val="00F0740D"/>
    <w:rsid w:val="00F304DD"/>
    <w:rsid w:val="00F35CDB"/>
    <w:rsid w:val="00F429BC"/>
    <w:rsid w:val="00F5361D"/>
    <w:rsid w:val="00F65166"/>
    <w:rsid w:val="00F6667A"/>
    <w:rsid w:val="00F66A09"/>
    <w:rsid w:val="00F732E5"/>
    <w:rsid w:val="00F97333"/>
    <w:rsid w:val="00FB11B4"/>
    <w:rsid w:val="00FB4CBD"/>
    <w:rsid w:val="00FB66D7"/>
    <w:rsid w:val="00FB6F27"/>
    <w:rsid w:val="00FD4849"/>
    <w:rsid w:val="00FD5664"/>
    <w:rsid w:val="00FE174C"/>
    <w:rsid w:val="00FF2694"/>
    <w:rsid w:val="00FF4DF2"/>
    <w:rsid w:val="00FF609A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DE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rsid w:val="006906DE"/>
    <w:pPr>
      <w:keepNext/>
      <w:keepLines/>
      <w:spacing w:before="120" w:after="120"/>
      <w:outlineLvl w:val="0"/>
    </w:pPr>
    <w:rPr>
      <w:rFonts w:eastAsia="黑体"/>
      <w:kern w:val="36"/>
      <w:sz w:val="36"/>
    </w:rPr>
  </w:style>
  <w:style w:type="paragraph" w:styleId="2">
    <w:name w:val="heading 2"/>
    <w:basedOn w:val="a"/>
    <w:next w:val="a0"/>
    <w:qFormat/>
    <w:rsid w:val="006906DE"/>
    <w:pPr>
      <w:adjustRightInd w:val="0"/>
      <w:spacing w:before="60" w:after="60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0"/>
    <w:qFormat/>
    <w:rsid w:val="006906DE"/>
    <w:pPr>
      <w:adjustRightInd w:val="0"/>
      <w:spacing w:before="60" w:after="6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906DE"/>
    <w:pPr>
      <w:ind w:firstLine="420"/>
    </w:pPr>
  </w:style>
  <w:style w:type="paragraph" w:styleId="a4">
    <w:name w:val="footer"/>
    <w:basedOn w:val="a"/>
    <w:rsid w:val="006906D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1"/>
    <w:rsid w:val="006906DE"/>
  </w:style>
  <w:style w:type="paragraph" w:styleId="a6">
    <w:name w:val="Document Map"/>
    <w:basedOn w:val="a"/>
    <w:semiHidden/>
    <w:rsid w:val="006906DE"/>
    <w:pPr>
      <w:shd w:val="clear" w:color="auto" w:fill="000080"/>
    </w:pPr>
  </w:style>
  <w:style w:type="paragraph" w:styleId="a7">
    <w:name w:val="header"/>
    <w:basedOn w:val="a"/>
    <w:rsid w:val="000E5F14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ody Text"/>
    <w:basedOn w:val="a"/>
    <w:rsid w:val="006906DE"/>
    <w:pPr>
      <w:jc w:val="center"/>
    </w:pPr>
    <w:rPr>
      <w:rFonts w:ascii="方正舒体"/>
      <w:b/>
      <w:color w:val="FF0000"/>
      <w:spacing w:val="80"/>
      <w:sz w:val="96"/>
    </w:rPr>
  </w:style>
  <w:style w:type="paragraph" w:styleId="a9">
    <w:name w:val="Balloon Text"/>
    <w:basedOn w:val="a"/>
    <w:semiHidden/>
    <w:rsid w:val="00E837B9"/>
    <w:rPr>
      <w:sz w:val="18"/>
      <w:szCs w:val="18"/>
    </w:rPr>
  </w:style>
  <w:style w:type="paragraph" w:styleId="aa">
    <w:name w:val="Normal (Web)"/>
    <w:basedOn w:val="a"/>
    <w:uiPriority w:val="99"/>
    <w:unhideWhenUsed/>
    <w:rsid w:val="002E19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1"/>
    <w:uiPriority w:val="22"/>
    <w:qFormat/>
    <w:rsid w:val="002E1990"/>
    <w:rPr>
      <w:b/>
      <w:bCs/>
    </w:rPr>
  </w:style>
  <w:style w:type="paragraph" w:customStyle="1" w:styleId="p0">
    <w:name w:val="p0"/>
    <w:basedOn w:val="a"/>
    <w:rsid w:val="002E19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2"/>
    <w:uiPriority w:val="39"/>
    <w:rsid w:val="000145F7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ate"/>
    <w:basedOn w:val="a"/>
    <w:next w:val="a"/>
    <w:link w:val="Char"/>
    <w:semiHidden/>
    <w:unhideWhenUsed/>
    <w:rsid w:val="00657467"/>
    <w:pPr>
      <w:ind w:leftChars="2500" w:left="100"/>
    </w:pPr>
  </w:style>
  <w:style w:type="character" w:customStyle="1" w:styleId="Char">
    <w:name w:val="日期 Char"/>
    <w:basedOn w:val="a1"/>
    <w:link w:val="ad"/>
    <w:semiHidden/>
    <w:rsid w:val="00657467"/>
    <w:rPr>
      <w:rFonts w:eastAsia="仿宋_GB2312"/>
      <w:kern w:val="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DE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rsid w:val="006906DE"/>
    <w:pPr>
      <w:keepNext/>
      <w:keepLines/>
      <w:spacing w:before="120" w:after="120"/>
      <w:outlineLvl w:val="0"/>
    </w:pPr>
    <w:rPr>
      <w:rFonts w:eastAsia="黑体"/>
      <w:kern w:val="36"/>
      <w:sz w:val="36"/>
    </w:rPr>
  </w:style>
  <w:style w:type="paragraph" w:styleId="2">
    <w:name w:val="heading 2"/>
    <w:basedOn w:val="a"/>
    <w:next w:val="a0"/>
    <w:qFormat/>
    <w:rsid w:val="006906DE"/>
    <w:pPr>
      <w:adjustRightInd w:val="0"/>
      <w:spacing w:before="60" w:after="60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0"/>
    <w:qFormat/>
    <w:rsid w:val="006906DE"/>
    <w:pPr>
      <w:adjustRightInd w:val="0"/>
      <w:spacing w:before="60" w:after="6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906DE"/>
    <w:pPr>
      <w:ind w:firstLine="420"/>
    </w:pPr>
  </w:style>
  <w:style w:type="paragraph" w:styleId="a4">
    <w:name w:val="footer"/>
    <w:basedOn w:val="a"/>
    <w:rsid w:val="006906D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1"/>
    <w:rsid w:val="006906DE"/>
  </w:style>
  <w:style w:type="paragraph" w:styleId="a6">
    <w:name w:val="Document Map"/>
    <w:basedOn w:val="a"/>
    <w:semiHidden/>
    <w:rsid w:val="006906DE"/>
    <w:pPr>
      <w:shd w:val="clear" w:color="auto" w:fill="000080"/>
    </w:pPr>
  </w:style>
  <w:style w:type="paragraph" w:styleId="a7">
    <w:name w:val="header"/>
    <w:basedOn w:val="a"/>
    <w:rsid w:val="000E5F14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ody Text"/>
    <w:basedOn w:val="a"/>
    <w:rsid w:val="006906DE"/>
    <w:pPr>
      <w:jc w:val="center"/>
    </w:pPr>
    <w:rPr>
      <w:rFonts w:ascii="方正舒体"/>
      <w:b/>
      <w:color w:val="FF0000"/>
      <w:spacing w:val="80"/>
      <w:sz w:val="96"/>
    </w:rPr>
  </w:style>
  <w:style w:type="paragraph" w:styleId="a9">
    <w:name w:val="Balloon Text"/>
    <w:basedOn w:val="a"/>
    <w:semiHidden/>
    <w:rsid w:val="00E837B9"/>
    <w:rPr>
      <w:sz w:val="18"/>
      <w:szCs w:val="18"/>
    </w:rPr>
  </w:style>
  <w:style w:type="paragraph" w:styleId="aa">
    <w:name w:val="Normal (Web)"/>
    <w:basedOn w:val="a"/>
    <w:uiPriority w:val="99"/>
    <w:unhideWhenUsed/>
    <w:rsid w:val="002E19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1"/>
    <w:uiPriority w:val="22"/>
    <w:qFormat/>
    <w:rsid w:val="002E1990"/>
    <w:rPr>
      <w:b/>
      <w:bCs/>
    </w:rPr>
  </w:style>
  <w:style w:type="paragraph" w:customStyle="1" w:styleId="p0">
    <w:name w:val="p0"/>
    <w:basedOn w:val="a"/>
    <w:rsid w:val="002E19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2"/>
    <w:uiPriority w:val="39"/>
    <w:rsid w:val="000145F7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ate"/>
    <w:basedOn w:val="a"/>
    <w:next w:val="a"/>
    <w:link w:val="Char"/>
    <w:semiHidden/>
    <w:unhideWhenUsed/>
    <w:rsid w:val="00657467"/>
    <w:pPr>
      <w:ind w:leftChars="2500" w:left="100"/>
    </w:pPr>
  </w:style>
  <w:style w:type="character" w:customStyle="1" w:styleId="Char">
    <w:name w:val="日期 Char"/>
    <w:basedOn w:val="a1"/>
    <w:link w:val="ad"/>
    <w:semiHidden/>
    <w:rsid w:val="00657467"/>
    <w:rPr>
      <w:rFonts w:eastAsia="仿宋_GB2312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1335;&#24072;&#27169;&#26495;\dcwjmbwyh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dcwjmbwyh</Template>
  <TotalTime>1</TotalTime>
  <Pages>1</Pages>
  <Words>65</Words>
  <Characters>68</Characters>
  <Application>Microsoft Office Word</Application>
  <DocSecurity>0</DocSecurity>
  <Lines>8</Lines>
  <Paragraphs>7</Paragraphs>
  <ScaleCrop>false</ScaleCrop>
  <Company>Microsoft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wxd</dc:creator>
  <cp:lastModifiedBy>陈昊(265005)</cp:lastModifiedBy>
  <cp:revision>4</cp:revision>
  <cp:lastPrinted>2019-02-14T01:18:00Z</cp:lastPrinted>
  <dcterms:created xsi:type="dcterms:W3CDTF">2019-03-12T23:45:00Z</dcterms:created>
  <dcterms:modified xsi:type="dcterms:W3CDTF">2019-03-13T07:59:00Z</dcterms:modified>
</cp:coreProperties>
</file>