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F9F" w:rsidRDefault="00146B6C">
      <w:pPr>
        <w:rPr>
          <w:rFonts w:eastAsia="黑体"/>
          <w:szCs w:val="22"/>
        </w:rPr>
      </w:pPr>
      <w:r>
        <w:rPr>
          <w:rFonts w:eastAsia="黑体"/>
          <w:szCs w:val="22"/>
        </w:rPr>
        <w:t>附件</w:t>
      </w:r>
      <w:r>
        <w:rPr>
          <w:rFonts w:eastAsia="黑体" w:hint="eastAsia"/>
          <w:szCs w:val="22"/>
        </w:rPr>
        <w:t>2</w:t>
      </w:r>
      <w:r>
        <w:rPr>
          <w:rFonts w:eastAsia="黑体" w:hint="eastAsia"/>
          <w:szCs w:val="22"/>
        </w:rPr>
        <w:t>：</w:t>
      </w:r>
    </w:p>
    <w:p w:rsidR="00420F9F" w:rsidRDefault="00146B6C">
      <w:pPr>
        <w:jc w:val="center"/>
        <w:rPr>
          <w:rFonts w:eastAsia="黑体"/>
          <w:szCs w:val="22"/>
        </w:rPr>
      </w:pPr>
      <w:r>
        <w:rPr>
          <w:rFonts w:eastAsia="黑体"/>
          <w:szCs w:val="22"/>
        </w:rPr>
        <w:t>干部自荐表</w:t>
      </w:r>
      <w:bookmarkStart w:id="0" w:name="_GoBack"/>
      <w:bookmarkEnd w:id="0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274"/>
        <w:gridCol w:w="1666"/>
        <w:gridCol w:w="1251"/>
        <w:gridCol w:w="1538"/>
        <w:gridCol w:w="1355"/>
      </w:tblGrid>
      <w:tr w:rsidR="00420F9F">
        <w:trPr>
          <w:trHeight w:val="6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9F" w:rsidRDefault="00146B6C"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自荐人</w:t>
            </w:r>
            <w:r>
              <w:rPr>
                <w:szCs w:val="32"/>
              </w:rPr>
              <w:t>姓名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9F" w:rsidRDefault="00420F9F"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9F" w:rsidRDefault="00146B6C"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性别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9F" w:rsidRDefault="00420F9F"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9F" w:rsidRDefault="00146B6C"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出生年月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9F" w:rsidRDefault="00420F9F">
            <w:pPr>
              <w:spacing w:line="400" w:lineRule="exact"/>
              <w:jc w:val="center"/>
              <w:rPr>
                <w:szCs w:val="32"/>
              </w:rPr>
            </w:pPr>
          </w:p>
        </w:tc>
      </w:tr>
      <w:tr w:rsidR="00420F9F">
        <w:trPr>
          <w:trHeight w:val="6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9F" w:rsidRDefault="00146B6C"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政治面貌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9F" w:rsidRDefault="00420F9F"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9F" w:rsidRDefault="00146B6C"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工作时间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9F" w:rsidRDefault="00420F9F"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9F" w:rsidRDefault="00146B6C"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学历学位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9F" w:rsidRDefault="00420F9F">
            <w:pPr>
              <w:spacing w:line="400" w:lineRule="exact"/>
              <w:jc w:val="center"/>
              <w:rPr>
                <w:szCs w:val="32"/>
              </w:rPr>
            </w:pPr>
          </w:p>
        </w:tc>
      </w:tr>
      <w:tr w:rsidR="00420F9F">
        <w:trPr>
          <w:trHeight w:val="6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9F" w:rsidRDefault="00146B6C"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职务</w:t>
            </w:r>
            <w:r>
              <w:rPr>
                <w:szCs w:val="32"/>
              </w:rPr>
              <w:t>职称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9F" w:rsidRDefault="00420F9F"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9F" w:rsidRDefault="00146B6C"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所在</w:t>
            </w:r>
            <w:r>
              <w:rPr>
                <w:rFonts w:hint="eastAsia"/>
                <w:szCs w:val="32"/>
              </w:rPr>
              <w:t>单位</w:t>
            </w:r>
            <w:r>
              <w:rPr>
                <w:rFonts w:hint="eastAsia"/>
                <w:szCs w:val="32"/>
              </w:rPr>
              <w:t>、部门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9F" w:rsidRDefault="00420F9F">
            <w:pPr>
              <w:spacing w:afterLines="50" w:after="289"/>
              <w:rPr>
                <w:szCs w:val="32"/>
              </w:rPr>
            </w:pPr>
          </w:p>
        </w:tc>
      </w:tr>
      <w:tr w:rsidR="00420F9F">
        <w:trPr>
          <w:trHeight w:val="6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9F" w:rsidRDefault="00146B6C"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自荐岗位</w:t>
            </w: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9F" w:rsidRDefault="00420F9F">
            <w:pPr>
              <w:spacing w:line="400" w:lineRule="exact"/>
              <w:jc w:val="center"/>
              <w:rPr>
                <w:szCs w:val="32"/>
              </w:rPr>
            </w:pPr>
          </w:p>
        </w:tc>
      </w:tr>
      <w:tr w:rsidR="00420F9F">
        <w:trPr>
          <w:trHeight w:val="6077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9F" w:rsidRDefault="00146B6C"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自荐理由</w:t>
            </w:r>
          </w:p>
          <w:p w:rsidR="00420F9F" w:rsidRDefault="00146B6C"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（工作实绩、岗位匹配性）</w:t>
            </w: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9F" w:rsidRDefault="00420F9F">
            <w:pPr>
              <w:spacing w:afterLines="50" w:after="289"/>
              <w:rPr>
                <w:szCs w:val="32"/>
              </w:rPr>
            </w:pPr>
          </w:p>
          <w:p w:rsidR="00420F9F" w:rsidRDefault="00420F9F">
            <w:pPr>
              <w:spacing w:afterLines="50" w:after="289"/>
              <w:rPr>
                <w:szCs w:val="32"/>
              </w:rPr>
            </w:pPr>
          </w:p>
          <w:p w:rsidR="00420F9F" w:rsidRDefault="00420F9F">
            <w:pPr>
              <w:spacing w:afterLines="50" w:after="289"/>
              <w:rPr>
                <w:szCs w:val="32"/>
              </w:rPr>
            </w:pPr>
          </w:p>
          <w:p w:rsidR="00420F9F" w:rsidRDefault="00420F9F">
            <w:pPr>
              <w:spacing w:afterLines="50" w:after="289"/>
              <w:rPr>
                <w:szCs w:val="32"/>
              </w:rPr>
            </w:pPr>
          </w:p>
          <w:p w:rsidR="00420F9F" w:rsidRDefault="00420F9F">
            <w:pPr>
              <w:spacing w:afterLines="50" w:after="289"/>
              <w:rPr>
                <w:szCs w:val="32"/>
              </w:rPr>
            </w:pPr>
          </w:p>
          <w:p w:rsidR="00420F9F" w:rsidRDefault="00420F9F">
            <w:pPr>
              <w:spacing w:afterLines="50" w:after="289"/>
              <w:rPr>
                <w:szCs w:val="32"/>
              </w:rPr>
            </w:pPr>
          </w:p>
          <w:p w:rsidR="00420F9F" w:rsidRDefault="00420F9F">
            <w:pPr>
              <w:spacing w:afterLines="50" w:after="289"/>
              <w:rPr>
                <w:szCs w:val="32"/>
              </w:rPr>
            </w:pPr>
          </w:p>
          <w:p w:rsidR="00420F9F" w:rsidRDefault="00420F9F">
            <w:pPr>
              <w:spacing w:afterLines="50" w:after="289"/>
              <w:rPr>
                <w:szCs w:val="32"/>
              </w:rPr>
            </w:pPr>
          </w:p>
        </w:tc>
      </w:tr>
      <w:tr w:rsidR="00420F9F">
        <w:trPr>
          <w:trHeight w:val="1826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9F" w:rsidRDefault="00420F9F">
            <w:pPr>
              <w:spacing w:afterLines="50" w:after="289"/>
              <w:rPr>
                <w:szCs w:val="32"/>
              </w:rPr>
            </w:pPr>
          </w:p>
          <w:p w:rsidR="00420F9F" w:rsidRDefault="00146B6C">
            <w:pPr>
              <w:spacing w:afterLines="50" w:after="289"/>
              <w:ind w:right="632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 xml:space="preserve"> </w:t>
            </w:r>
            <w:r>
              <w:rPr>
                <w:szCs w:val="32"/>
              </w:rPr>
              <w:t xml:space="preserve">                        </w:t>
            </w:r>
            <w:r>
              <w:rPr>
                <w:szCs w:val="32"/>
              </w:rPr>
              <w:t>自荐人：</w:t>
            </w:r>
            <w:r>
              <w:rPr>
                <w:rFonts w:hint="eastAsia"/>
                <w:szCs w:val="32"/>
              </w:rPr>
              <w:t xml:space="preserve"> </w:t>
            </w:r>
            <w:r>
              <w:rPr>
                <w:szCs w:val="32"/>
              </w:rPr>
              <w:t xml:space="preserve">       </w:t>
            </w:r>
            <w:r>
              <w:rPr>
                <w:rFonts w:hint="eastAsia"/>
                <w:szCs w:val="32"/>
              </w:rPr>
              <w:t>（签名）</w:t>
            </w:r>
          </w:p>
          <w:p w:rsidR="00420F9F" w:rsidRDefault="00146B6C">
            <w:pPr>
              <w:spacing w:afterLines="50" w:after="289"/>
              <w:jc w:val="right"/>
              <w:rPr>
                <w:szCs w:val="32"/>
              </w:rPr>
            </w:pPr>
            <w:r>
              <w:rPr>
                <w:szCs w:val="32"/>
              </w:rPr>
              <w:t>年</w:t>
            </w:r>
            <w:r>
              <w:rPr>
                <w:szCs w:val="32"/>
              </w:rPr>
              <w:t xml:space="preserve">  </w:t>
            </w:r>
            <w:r>
              <w:rPr>
                <w:szCs w:val="32"/>
              </w:rPr>
              <w:t>月</w:t>
            </w:r>
            <w:r>
              <w:rPr>
                <w:szCs w:val="32"/>
              </w:rPr>
              <w:t xml:space="preserve">  </w:t>
            </w:r>
            <w:r>
              <w:rPr>
                <w:szCs w:val="32"/>
              </w:rPr>
              <w:t>日</w:t>
            </w:r>
            <w:r>
              <w:rPr>
                <w:szCs w:val="32"/>
              </w:rPr>
              <w:t xml:space="preserve">             </w:t>
            </w:r>
          </w:p>
        </w:tc>
      </w:tr>
    </w:tbl>
    <w:p w:rsidR="00420F9F" w:rsidRDefault="00420F9F">
      <w:pPr>
        <w:spacing w:afterLines="50" w:after="289"/>
        <w:rPr>
          <w:sz w:val="28"/>
          <w:szCs w:val="28"/>
        </w:rPr>
      </w:pPr>
    </w:p>
    <w:sectPr w:rsidR="00420F9F">
      <w:footerReference w:type="even" r:id="rId8"/>
      <w:footerReference w:type="default" r:id="rId9"/>
      <w:footerReference w:type="first" r:id="rId10"/>
      <w:pgSz w:w="11907" w:h="16840"/>
      <w:pgMar w:top="2041" w:right="1531" w:bottom="2041" w:left="1531" w:header="851" w:footer="1588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6C" w:rsidRDefault="00146B6C">
      <w:r>
        <w:separator/>
      </w:r>
    </w:p>
  </w:endnote>
  <w:endnote w:type="continuationSeparator" w:id="0">
    <w:p w:rsidR="00146B6C" w:rsidRDefault="0014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F9F" w:rsidRDefault="00146B6C">
    <w:pPr>
      <w:pStyle w:val="a9"/>
      <w:framePr w:wrap="around" w:vAnchor="text" w:hAnchor="margin" w:xAlign="outside" w:y="1"/>
      <w:ind w:firstLineChars="100" w:firstLine="280"/>
      <w:rPr>
        <w:rStyle w:val="ae"/>
        <w:sz w:val="28"/>
      </w:rPr>
    </w:pPr>
    <w:r>
      <w:rPr>
        <w:rStyle w:val="ae"/>
        <w:sz w:val="28"/>
      </w:rPr>
      <w:t>—</w:t>
    </w:r>
    <w:r>
      <w:rPr>
        <w:rStyle w:val="ae"/>
        <w:sz w:val="28"/>
      </w:rPr>
      <w:fldChar w:fldCharType="begin"/>
    </w:r>
    <w:r>
      <w:rPr>
        <w:rStyle w:val="ae"/>
        <w:sz w:val="28"/>
      </w:rPr>
      <w:instrText xml:space="preserve">PAGE  </w:instrText>
    </w:r>
    <w:r>
      <w:rPr>
        <w:rStyle w:val="ae"/>
        <w:sz w:val="28"/>
      </w:rPr>
      <w:fldChar w:fldCharType="separate"/>
    </w:r>
    <w:r>
      <w:rPr>
        <w:rStyle w:val="ae"/>
        <w:sz w:val="28"/>
      </w:rPr>
      <w:t>2</w:t>
    </w:r>
    <w:r>
      <w:rPr>
        <w:rStyle w:val="ae"/>
        <w:sz w:val="28"/>
      </w:rPr>
      <w:fldChar w:fldCharType="end"/>
    </w:r>
    <w:r>
      <w:rPr>
        <w:rStyle w:val="ae"/>
        <w:sz w:val="28"/>
      </w:rPr>
      <w:t>—</w:t>
    </w:r>
  </w:p>
  <w:p w:rsidR="00420F9F" w:rsidRDefault="00420F9F">
    <w:pPr>
      <w:pStyle w:val="a9"/>
      <w:framePr w:wrap="around" w:vAnchor="text" w:hAnchor="margin" w:xAlign="outside" w:y="1"/>
      <w:rPr>
        <w:rStyle w:val="ae"/>
      </w:rPr>
    </w:pPr>
  </w:p>
  <w:p w:rsidR="00420F9F" w:rsidRDefault="00420F9F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F9F" w:rsidRDefault="00146B6C">
    <w:pPr>
      <w:pStyle w:val="a9"/>
      <w:framePr w:wrap="around" w:vAnchor="text" w:hAnchor="page" w:x="9432" w:y="-29"/>
      <w:rPr>
        <w:rStyle w:val="ae"/>
        <w:sz w:val="28"/>
      </w:rPr>
    </w:pPr>
    <w:r>
      <w:rPr>
        <w:rStyle w:val="ae"/>
        <w:sz w:val="28"/>
      </w:rPr>
      <w:t>—</w:t>
    </w:r>
    <w:r>
      <w:rPr>
        <w:rStyle w:val="ae"/>
        <w:sz w:val="28"/>
      </w:rPr>
      <w:fldChar w:fldCharType="begin"/>
    </w:r>
    <w:r>
      <w:rPr>
        <w:rStyle w:val="ae"/>
        <w:sz w:val="28"/>
      </w:rPr>
      <w:instrText xml:space="preserve">PAGE  </w:instrText>
    </w:r>
    <w:r>
      <w:rPr>
        <w:rStyle w:val="ae"/>
        <w:sz w:val="28"/>
      </w:rPr>
      <w:fldChar w:fldCharType="separate"/>
    </w:r>
    <w:r>
      <w:rPr>
        <w:rStyle w:val="ae"/>
        <w:sz w:val="28"/>
      </w:rPr>
      <w:t>1</w:t>
    </w:r>
    <w:r>
      <w:rPr>
        <w:rStyle w:val="ae"/>
        <w:sz w:val="28"/>
      </w:rPr>
      <w:fldChar w:fldCharType="end"/>
    </w:r>
    <w:r>
      <w:rPr>
        <w:rStyle w:val="ae"/>
        <w:sz w:val="28"/>
      </w:rPr>
      <w:t>—</w:t>
    </w:r>
  </w:p>
  <w:p w:rsidR="00420F9F" w:rsidRDefault="00420F9F">
    <w:pPr>
      <w:pStyle w:val="a9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F9F" w:rsidRDefault="00420F9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6C" w:rsidRDefault="00146B6C">
      <w:r>
        <w:separator/>
      </w:r>
    </w:p>
  </w:footnote>
  <w:footnote w:type="continuationSeparator" w:id="0">
    <w:p w:rsidR="00146B6C" w:rsidRDefault="00146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CC6B8"/>
    <w:multiLevelType w:val="singleLevel"/>
    <w:tmpl w:val="3ABCC6B8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20"/>
  <w:drawingGridVerticalSpacing w:val="2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993"/>
    <w:rsid w:val="00002188"/>
    <w:rsid w:val="000114FF"/>
    <w:rsid w:val="000145F7"/>
    <w:rsid w:val="000253EE"/>
    <w:rsid w:val="0003072F"/>
    <w:rsid w:val="000316A7"/>
    <w:rsid w:val="00067CF9"/>
    <w:rsid w:val="000702E6"/>
    <w:rsid w:val="00076F72"/>
    <w:rsid w:val="00083E4C"/>
    <w:rsid w:val="00091CA5"/>
    <w:rsid w:val="00093D54"/>
    <w:rsid w:val="000A1E37"/>
    <w:rsid w:val="000B3163"/>
    <w:rsid w:val="000C4B74"/>
    <w:rsid w:val="000C5248"/>
    <w:rsid w:val="000D11F9"/>
    <w:rsid w:val="000D1232"/>
    <w:rsid w:val="000D2780"/>
    <w:rsid w:val="000D3D48"/>
    <w:rsid w:val="000D6AB5"/>
    <w:rsid w:val="000D79F1"/>
    <w:rsid w:val="000E4F63"/>
    <w:rsid w:val="000E5F14"/>
    <w:rsid w:val="000E73F9"/>
    <w:rsid w:val="000F5CE9"/>
    <w:rsid w:val="000F7F34"/>
    <w:rsid w:val="00102039"/>
    <w:rsid w:val="0011677E"/>
    <w:rsid w:val="00124371"/>
    <w:rsid w:val="00127D20"/>
    <w:rsid w:val="00130EBF"/>
    <w:rsid w:val="00146B6C"/>
    <w:rsid w:val="0015405C"/>
    <w:rsid w:val="001638E9"/>
    <w:rsid w:val="0016654D"/>
    <w:rsid w:val="0018073B"/>
    <w:rsid w:val="001820A9"/>
    <w:rsid w:val="00196675"/>
    <w:rsid w:val="001A020E"/>
    <w:rsid w:val="001A3683"/>
    <w:rsid w:val="001B60E5"/>
    <w:rsid w:val="001C18E7"/>
    <w:rsid w:val="001C22E5"/>
    <w:rsid w:val="001D124F"/>
    <w:rsid w:val="001E4D0B"/>
    <w:rsid w:val="001E7A95"/>
    <w:rsid w:val="001F320F"/>
    <w:rsid w:val="001F48AE"/>
    <w:rsid w:val="0020034E"/>
    <w:rsid w:val="00201991"/>
    <w:rsid w:val="002043FF"/>
    <w:rsid w:val="0021075E"/>
    <w:rsid w:val="00210E34"/>
    <w:rsid w:val="00211C6C"/>
    <w:rsid w:val="002128FB"/>
    <w:rsid w:val="0021610A"/>
    <w:rsid w:val="00224785"/>
    <w:rsid w:val="00232A22"/>
    <w:rsid w:val="0024689F"/>
    <w:rsid w:val="0024750C"/>
    <w:rsid w:val="002530B1"/>
    <w:rsid w:val="00255E87"/>
    <w:rsid w:val="00264DAC"/>
    <w:rsid w:val="00266691"/>
    <w:rsid w:val="002765D7"/>
    <w:rsid w:val="00283C93"/>
    <w:rsid w:val="0028671C"/>
    <w:rsid w:val="002902E1"/>
    <w:rsid w:val="002907FC"/>
    <w:rsid w:val="00295A01"/>
    <w:rsid w:val="002A18CB"/>
    <w:rsid w:val="002A41D0"/>
    <w:rsid w:val="002B109A"/>
    <w:rsid w:val="002B43B5"/>
    <w:rsid w:val="002B5757"/>
    <w:rsid w:val="002C6F45"/>
    <w:rsid w:val="002E1990"/>
    <w:rsid w:val="002E3DEB"/>
    <w:rsid w:val="002F6438"/>
    <w:rsid w:val="00301C6E"/>
    <w:rsid w:val="00303600"/>
    <w:rsid w:val="00303943"/>
    <w:rsid w:val="00304A6D"/>
    <w:rsid w:val="003111DC"/>
    <w:rsid w:val="00311CD7"/>
    <w:rsid w:val="00311D3B"/>
    <w:rsid w:val="0032678D"/>
    <w:rsid w:val="00327493"/>
    <w:rsid w:val="00332944"/>
    <w:rsid w:val="00334793"/>
    <w:rsid w:val="0034196F"/>
    <w:rsid w:val="00346D9E"/>
    <w:rsid w:val="0034736D"/>
    <w:rsid w:val="00360636"/>
    <w:rsid w:val="00374EDC"/>
    <w:rsid w:val="00377E8D"/>
    <w:rsid w:val="00384BA5"/>
    <w:rsid w:val="00393D5C"/>
    <w:rsid w:val="003A58ED"/>
    <w:rsid w:val="003A6E80"/>
    <w:rsid w:val="003A7AF8"/>
    <w:rsid w:val="003B31D8"/>
    <w:rsid w:val="003B6FF1"/>
    <w:rsid w:val="003C70C6"/>
    <w:rsid w:val="003D4F02"/>
    <w:rsid w:val="003E18ED"/>
    <w:rsid w:val="003F0E0F"/>
    <w:rsid w:val="004015B2"/>
    <w:rsid w:val="00401B0C"/>
    <w:rsid w:val="00405734"/>
    <w:rsid w:val="00406CEC"/>
    <w:rsid w:val="00412EDF"/>
    <w:rsid w:val="004205A2"/>
    <w:rsid w:val="00420F9F"/>
    <w:rsid w:val="00421144"/>
    <w:rsid w:val="004345C2"/>
    <w:rsid w:val="004400B9"/>
    <w:rsid w:val="00445FE6"/>
    <w:rsid w:val="004625B3"/>
    <w:rsid w:val="00473C33"/>
    <w:rsid w:val="004774CA"/>
    <w:rsid w:val="00482B48"/>
    <w:rsid w:val="004930F3"/>
    <w:rsid w:val="00496244"/>
    <w:rsid w:val="00497FE9"/>
    <w:rsid w:val="004A095F"/>
    <w:rsid w:val="004A7AF9"/>
    <w:rsid w:val="004C1880"/>
    <w:rsid w:val="004C5D80"/>
    <w:rsid w:val="004D04AD"/>
    <w:rsid w:val="004D482A"/>
    <w:rsid w:val="004D5BFF"/>
    <w:rsid w:val="004D786C"/>
    <w:rsid w:val="004E4524"/>
    <w:rsid w:val="004E6D90"/>
    <w:rsid w:val="004F238D"/>
    <w:rsid w:val="004F5CFF"/>
    <w:rsid w:val="004F7F0A"/>
    <w:rsid w:val="005034DA"/>
    <w:rsid w:val="005067CA"/>
    <w:rsid w:val="00511465"/>
    <w:rsid w:val="00524DF0"/>
    <w:rsid w:val="005259B5"/>
    <w:rsid w:val="0053051C"/>
    <w:rsid w:val="00531072"/>
    <w:rsid w:val="00535F96"/>
    <w:rsid w:val="005374E4"/>
    <w:rsid w:val="00537CF8"/>
    <w:rsid w:val="0054623B"/>
    <w:rsid w:val="00562E07"/>
    <w:rsid w:val="0057215B"/>
    <w:rsid w:val="005A1260"/>
    <w:rsid w:val="005A3C42"/>
    <w:rsid w:val="005A6A9E"/>
    <w:rsid w:val="005B0752"/>
    <w:rsid w:val="005B15DC"/>
    <w:rsid w:val="005C3A76"/>
    <w:rsid w:val="005C672F"/>
    <w:rsid w:val="005C6802"/>
    <w:rsid w:val="005D31D8"/>
    <w:rsid w:val="005E325C"/>
    <w:rsid w:val="00602C12"/>
    <w:rsid w:val="00606859"/>
    <w:rsid w:val="00612490"/>
    <w:rsid w:val="00614792"/>
    <w:rsid w:val="00621218"/>
    <w:rsid w:val="00621757"/>
    <w:rsid w:val="00623415"/>
    <w:rsid w:val="00623C9B"/>
    <w:rsid w:val="00631B30"/>
    <w:rsid w:val="006373AD"/>
    <w:rsid w:val="006402B5"/>
    <w:rsid w:val="006411C4"/>
    <w:rsid w:val="006452F1"/>
    <w:rsid w:val="0064649A"/>
    <w:rsid w:val="0065170A"/>
    <w:rsid w:val="006521E5"/>
    <w:rsid w:val="00654404"/>
    <w:rsid w:val="00657467"/>
    <w:rsid w:val="006637E4"/>
    <w:rsid w:val="006656B9"/>
    <w:rsid w:val="00674D8A"/>
    <w:rsid w:val="006801D6"/>
    <w:rsid w:val="0068691C"/>
    <w:rsid w:val="00686F34"/>
    <w:rsid w:val="00687D94"/>
    <w:rsid w:val="006906DE"/>
    <w:rsid w:val="00690CB9"/>
    <w:rsid w:val="0069120B"/>
    <w:rsid w:val="006A688E"/>
    <w:rsid w:val="006B23E3"/>
    <w:rsid w:val="006B2767"/>
    <w:rsid w:val="006B29B1"/>
    <w:rsid w:val="006C1A76"/>
    <w:rsid w:val="006C1B03"/>
    <w:rsid w:val="006D183D"/>
    <w:rsid w:val="006D5E77"/>
    <w:rsid w:val="006F2F14"/>
    <w:rsid w:val="006F684D"/>
    <w:rsid w:val="00705146"/>
    <w:rsid w:val="00716F6F"/>
    <w:rsid w:val="007232F6"/>
    <w:rsid w:val="007270A6"/>
    <w:rsid w:val="00731FCE"/>
    <w:rsid w:val="00734A31"/>
    <w:rsid w:val="0074167C"/>
    <w:rsid w:val="00743051"/>
    <w:rsid w:val="00750EA1"/>
    <w:rsid w:val="00754A44"/>
    <w:rsid w:val="00755C16"/>
    <w:rsid w:val="00763CAA"/>
    <w:rsid w:val="00765873"/>
    <w:rsid w:val="00767256"/>
    <w:rsid w:val="0077278A"/>
    <w:rsid w:val="007803D6"/>
    <w:rsid w:val="0078185E"/>
    <w:rsid w:val="00794D91"/>
    <w:rsid w:val="00797AFD"/>
    <w:rsid w:val="007A617A"/>
    <w:rsid w:val="007A6637"/>
    <w:rsid w:val="007A6A72"/>
    <w:rsid w:val="007B18E7"/>
    <w:rsid w:val="007B3CD5"/>
    <w:rsid w:val="007B44A2"/>
    <w:rsid w:val="007B63D8"/>
    <w:rsid w:val="007C2928"/>
    <w:rsid w:val="007C7A85"/>
    <w:rsid w:val="007D30E3"/>
    <w:rsid w:val="007D4E60"/>
    <w:rsid w:val="007D52DA"/>
    <w:rsid w:val="007E00B2"/>
    <w:rsid w:val="007F0B21"/>
    <w:rsid w:val="007F575A"/>
    <w:rsid w:val="007F5996"/>
    <w:rsid w:val="008057E2"/>
    <w:rsid w:val="0082658F"/>
    <w:rsid w:val="00827660"/>
    <w:rsid w:val="008409A4"/>
    <w:rsid w:val="00841A89"/>
    <w:rsid w:val="00842327"/>
    <w:rsid w:val="00850DA4"/>
    <w:rsid w:val="00851043"/>
    <w:rsid w:val="00856C0E"/>
    <w:rsid w:val="00857A8E"/>
    <w:rsid w:val="00857B9D"/>
    <w:rsid w:val="00857F76"/>
    <w:rsid w:val="00860485"/>
    <w:rsid w:val="008615E2"/>
    <w:rsid w:val="00862156"/>
    <w:rsid w:val="00866385"/>
    <w:rsid w:val="00866DFB"/>
    <w:rsid w:val="00870C93"/>
    <w:rsid w:val="008819D1"/>
    <w:rsid w:val="008969CC"/>
    <w:rsid w:val="008A3811"/>
    <w:rsid w:val="008A6DF6"/>
    <w:rsid w:val="008B3EFC"/>
    <w:rsid w:val="008B422C"/>
    <w:rsid w:val="008D02AE"/>
    <w:rsid w:val="008D50C5"/>
    <w:rsid w:val="008E15DE"/>
    <w:rsid w:val="008E20F8"/>
    <w:rsid w:val="008F0AD3"/>
    <w:rsid w:val="00910E18"/>
    <w:rsid w:val="0091103F"/>
    <w:rsid w:val="009216FE"/>
    <w:rsid w:val="009337D7"/>
    <w:rsid w:val="00937BCD"/>
    <w:rsid w:val="00952DF5"/>
    <w:rsid w:val="0096093A"/>
    <w:rsid w:val="00962726"/>
    <w:rsid w:val="00964183"/>
    <w:rsid w:val="00964837"/>
    <w:rsid w:val="00964C10"/>
    <w:rsid w:val="00975CDD"/>
    <w:rsid w:val="00981AC9"/>
    <w:rsid w:val="009877E5"/>
    <w:rsid w:val="009936F7"/>
    <w:rsid w:val="009939FF"/>
    <w:rsid w:val="00994B43"/>
    <w:rsid w:val="009979BE"/>
    <w:rsid w:val="009A2144"/>
    <w:rsid w:val="009A4544"/>
    <w:rsid w:val="009B3687"/>
    <w:rsid w:val="009B6C5F"/>
    <w:rsid w:val="009C0CE4"/>
    <w:rsid w:val="009C5ECE"/>
    <w:rsid w:val="009C7FE8"/>
    <w:rsid w:val="009D18CC"/>
    <w:rsid w:val="009D3697"/>
    <w:rsid w:val="009D76BE"/>
    <w:rsid w:val="009E1C5D"/>
    <w:rsid w:val="009E5347"/>
    <w:rsid w:val="009E5AFE"/>
    <w:rsid w:val="009E7533"/>
    <w:rsid w:val="009E7B46"/>
    <w:rsid w:val="009F3D2F"/>
    <w:rsid w:val="009F5926"/>
    <w:rsid w:val="00A01991"/>
    <w:rsid w:val="00A13ADA"/>
    <w:rsid w:val="00A14A76"/>
    <w:rsid w:val="00A15DC7"/>
    <w:rsid w:val="00A15E51"/>
    <w:rsid w:val="00A25432"/>
    <w:rsid w:val="00A25EA7"/>
    <w:rsid w:val="00A40EFA"/>
    <w:rsid w:val="00A46457"/>
    <w:rsid w:val="00A51220"/>
    <w:rsid w:val="00A52D6F"/>
    <w:rsid w:val="00A55C30"/>
    <w:rsid w:val="00A61CA4"/>
    <w:rsid w:val="00A62E63"/>
    <w:rsid w:val="00A646E2"/>
    <w:rsid w:val="00A71A37"/>
    <w:rsid w:val="00A739BA"/>
    <w:rsid w:val="00A8151E"/>
    <w:rsid w:val="00A91610"/>
    <w:rsid w:val="00A961E4"/>
    <w:rsid w:val="00AA7619"/>
    <w:rsid w:val="00AB3522"/>
    <w:rsid w:val="00AB3A19"/>
    <w:rsid w:val="00AB4646"/>
    <w:rsid w:val="00AB6A3F"/>
    <w:rsid w:val="00AB7E08"/>
    <w:rsid w:val="00AC1AC2"/>
    <w:rsid w:val="00AD2213"/>
    <w:rsid w:val="00AD2F96"/>
    <w:rsid w:val="00AE07B0"/>
    <w:rsid w:val="00AE11BB"/>
    <w:rsid w:val="00AE123F"/>
    <w:rsid w:val="00AE3457"/>
    <w:rsid w:val="00AF4DAD"/>
    <w:rsid w:val="00B016C3"/>
    <w:rsid w:val="00B049E3"/>
    <w:rsid w:val="00B05EDA"/>
    <w:rsid w:val="00B17B1F"/>
    <w:rsid w:val="00B21E41"/>
    <w:rsid w:val="00B238D1"/>
    <w:rsid w:val="00B2619F"/>
    <w:rsid w:val="00B46335"/>
    <w:rsid w:val="00B51CC3"/>
    <w:rsid w:val="00B5773E"/>
    <w:rsid w:val="00B70EF9"/>
    <w:rsid w:val="00B7479C"/>
    <w:rsid w:val="00B75675"/>
    <w:rsid w:val="00B80F7D"/>
    <w:rsid w:val="00B810FF"/>
    <w:rsid w:val="00B83148"/>
    <w:rsid w:val="00B850AF"/>
    <w:rsid w:val="00B93770"/>
    <w:rsid w:val="00BA0011"/>
    <w:rsid w:val="00BB643A"/>
    <w:rsid w:val="00BC1099"/>
    <w:rsid w:val="00BC745E"/>
    <w:rsid w:val="00BD10FE"/>
    <w:rsid w:val="00BD270D"/>
    <w:rsid w:val="00BE3F84"/>
    <w:rsid w:val="00BF013A"/>
    <w:rsid w:val="00C018FA"/>
    <w:rsid w:val="00C03E23"/>
    <w:rsid w:val="00C07B12"/>
    <w:rsid w:val="00C10527"/>
    <w:rsid w:val="00C13879"/>
    <w:rsid w:val="00C24896"/>
    <w:rsid w:val="00C24BFA"/>
    <w:rsid w:val="00C258D0"/>
    <w:rsid w:val="00C2671F"/>
    <w:rsid w:val="00C3031F"/>
    <w:rsid w:val="00C36C4D"/>
    <w:rsid w:val="00C379DD"/>
    <w:rsid w:val="00C44739"/>
    <w:rsid w:val="00C52893"/>
    <w:rsid w:val="00C61C1B"/>
    <w:rsid w:val="00C642FD"/>
    <w:rsid w:val="00C7500F"/>
    <w:rsid w:val="00C82E64"/>
    <w:rsid w:val="00C87FE7"/>
    <w:rsid w:val="00C90FE2"/>
    <w:rsid w:val="00C94FAC"/>
    <w:rsid w:val="00C9689C"/>
    <w:rsid w:val="00CA1F5A"/>
    <w:rsid w:val="00CA684F"/>
    <w:rsid w:val="00CB4CC0"/>
    <w:rsid w:val="00CC6FC4"/>
    <w:rsid w:val="00CD1FEB"/>
    <w:rsid w:val="00CD4055"/>
    <w:rsid w:val="00CD59A5"/>
    <w:rsid w:val="00CD787D"/>
    <w:rsid w:val="00CD7F7A"/>
    <w:rsid w:val="00CE20F4"/>
    <w:rsid w:val="00CE49F3"/>
    <w:rsid w:val="00CE5546"/>
    <w:rsid w:val="00CE7EC3"/>
    <w:rsid w:val="00D005B0"/>
    <w:rsid w:val="00D050B6"/>
    <w:rsid w:val="00D06142"/>
    <w:rsid w:val="00D07DA6"/>
    <w:rsid w:val="00D11AB8"/>
    <w:rsid w:val="00D1249E"/>
    <w:rsid w:val="00D13856"/>
    <w:rsid w:val="00D14942"/>
    <w:rsid w:val="00D20AF1"/>
    <w:rsid w:val="00D43FF2"/>
    <w:rsid w:val="00D678AD"/>
    <w:rsid w:val="00D700E8"/>
    <w:rsid w:val="00D703A5"/>
    <w:rsid w:val="00D74858"/>
    <w:rsid w:val="00D7732A"/>
    <w:rsid w:val="00D8603B"/>
    <w:rsid w:val="00D921F0"/>
    <w:rsid w:val="00D92738"/>
    <w:rsid w:val="00DA7C89"/>
    <w:rsid w:val="00DB02AD"/>
    <w:rsid w:val="00DB5BE7"/>
    <w:rsid w:val="00DB7FEB"/>
    <w:rsid w:val="00DC0021"/>
    <w:rsid w:val="00DC1FA0"/>
    <w:rsid w:val="00DD4BD6"/>
    <w:rsid w:val="00DD55EC"/>
    <w:rsid w:val="00DE10C5"/>
    <w:rsid w:val="00DE1D69"/>
    <w:rsid w:val="00DE6CC2"/>
    <w:rsid w:val="00DF0108"/>
    <w:rsid w:val="00DF0258"/>
    <w:rsid w:val="00DF1101"/>
    <w:rsid w:val="00DF32EC"/>
    <w:rsid w:val="00E0028E"/>
    <w:rsid w:val="00E07184"/>
    <w:rsid w:val="00E132D7"/>
    <w:rsid w:val="00E1549C"/>
    <w:rsid w:val="00E200FE"/>
    <w:rsid w:val="00E22DB4"/>
    <w:rsid w:val="00E244D7"/>
    <w:rsid w:val="00E32291"/>
    <w:rsid w:val="00E357E3"/>
    <w:rsid w:val="00E376AD"/>
    <w:rsid w:val="00E44142"/>
    <w:rsid w:val="00E4453D"/>
    <w:rsid w:val="00E47993"/>
    <w:rsid w:val="00E504E1"/>
    <w:rsid w:val="00E56F90"/>
    <w:rsid w:val="00E61D13"/>
    <w:rsid w:val="00E62B0B"/>
    <w:rsid w:val="00E64678"/>
    <w:rsid w:val="00E67558"/>
    <w:rsid w:val="00E70551"/>
    <w:rsid w:val="00E74A66"/>
    <w:rsid w:val="00E837B9"/>
    <w:rsid w:val="00E871F8"/>
    <w:rsid w:val="00E91CEC"/>
    <w:rsid w:val="00E94EF3"/>
    <w:rsid w:val="00EB1941"/>
    <w:rsid w:val="00EB35DE"/>
    <w:rsid w:val="00EB702F"/>
    <w:rsid w:val="00EC01C7"/>
    <w:rsid w:val="00EC6628"/>
    <w:rsid w:val="00EC6DE7"/>
    <w:rsid w:val="00ED1274"/>
    <w:rsid w:val="00ED7240"/>
    <w:rsid w:val="00EF106C"/>
    <w:rsid w:val="00EF3882"/>
    <w:rsid w:val="00F04ACC"/>
    <w:rsid w:val="00F0740D"/>
    <w:rsid w:val="00F304DD"/>
    <w:rsid w:val="00F35CDB"/>
    <w:rsid w:val="00F429BC"/>
    <w:rsid w:val="00F5361D"/>
    <w:rsid w:val="00F55C9A"/>
    <w:rsid w:val="00F6667A"/>
    <w:rsid w:val="00F66A09"/>
    <w:rsid w:val="00F72D80"/>
    <w:rsid w:val="00F732E5"/>
    <w:rsid w:val="00F81B0C"/>
    <w:rsid w:val="00F97333"/>
    <w:rsid w:val="00FB11B4"/>
    <w:rsid w:val="00FB4CBD"/>
    <w:rsid w:val="00FB66D7"/>
    <w:rsid w:val="00FB6F27"/>
    <w:rsid w:val="00FD4849"/>
    <w:rsid w:val="00FD5664"/>
    <w:rsid w:val="00FE174C"/>
    <w:rsid w:val="00FE27D0"/>
    <w:rsid w:val="00FF2694"/>
    <w:rsid w:val="00FF4DF2"/>
    <w:rsid w:val="00FF609A"/>
    <w:rsid w:val="00FF7C63"/>
    <w:rsid w:val="04F06C12"/>
    <w:rsid w:val="13A57313"/>
    <w:rsid w:val="1B8F538F"/>
    <w:rsid w:val="1C7679C5"/>
    <w:rsid w:val="214C43C4"/>
    <w:rsid w:val="244D387E"/>
    <w:rsid w:val="25F34FD5"/>
    <w:rsid w:val="2E500A4E"/>
    <w:rsid w:val="3106687F"/>
    <w:rsid w:val="318D3A47"/>
    <w:rsid w:val="320C45FC"/>
    <w:rsid w:val="32217BAE"/>
    <w:rsid w:val="335A06C1"/>
    <w:rsid w:val="33C17711"/>
    <w:rsid w:val="34856946"/>
    <w:rsid w:val="376F0191"/>
    <w:rsid w:val="3A8923DF"/>
    <w:rsid w:val="3C69164D"/>
    <w:rsid w:val="3D1E1DFE"/>
    <w:rsid w:val="3F92717E"/>
    <w:rsid w:val="43752F8C"/>
    <w:rsid w:val="471233A2"/>
    <w:rsid w:val="4F856436"/>
    <w:rsid w:val="55354246"/>
    <w:rsid w:val="553D101F"/>
    <w:rsid w:val="56BA289E"/>
    <w:rsid w:val="58702A8F"/>
    <w:rsid w:val="5DEE66F6"/>
    <w:rsid w:val="5E6F64CD"/>
    <w:rsid w:val="67071A6C"/>
    <w:rsid w:val="6BD7066F"/>
    <w:rsid w:val="6ED475B8"/>
    <w:rsid w:val="7A29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67A201-E6A1-4EEF-AD3A-4B7C35B3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120" w:after="120"/>
      <w:outlineLvl w:val="0"/>
    </w:pPr>
    <w:rPr>
      <w:rFonts w:eastAsia="黑体"/>
      <w:kern w:val="36"/>
      <w:sz w:val="36"/>
    </w:rPr>
  </w:style>
  <w:style w:type="paragraph" w:styleId="2">
    <w:name w:val="heading 2"/>
    <w:basedOn w:val="a"/>
    <w:next w:val="a0"/>
    <w:qFormat/>
    <w:pPr>
      <w:adjustRightInd w:val="0"/>
      <w:spacing w:before="60" w:after="60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0"/>
    <w:qFormat/>
    <w:pPr>
      <w:adjustRightInd w:val="0"/>
      <w:spacing w:before="60" w:after="6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420"/>
    </w:p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a5">
    <w:name w:val="Body Text"/>
    <w:basedOn w:val="a"/>
    <w:qFormat/>
    <w:pPr>
      <w:jc w:val="center"/>
    </w:pPr>
    <w:rPr>
      <w:rFonts w:ascii="方正舒体"/>
      <w:b/>
      <w:color w:val="FF0000"/>
      <w:spacing w:val="80"/>
      <w:sz w:val="96"/>
    </w:rPr>
  </w:style>
  <w:style w:type="paragraph" w:styleId="a6">
    <w:name w:val="Date"/>
    <w:basedOn w:val="a"/>
    <w:next w:val="a"/>
    <w:link w:val="a7"/>
    <w:semiHidden/>
    <w:unhideWhenUsed/>
    <w:qFormat/>
    <w:pPr>
      <w:ind w:leftChars="2500" w:left="100"/>
    </w:pPr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2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1"/>
    <w:uiPriority w:val="22"/>
    <w:qFormat/>
    <w:rPr>
      <w:b/>
      <w:bCs/>
    </w:rPr>
  </w:style>
  <w:style w:type="character" w:styleId="ae">
    <w:name w:val="page number"/>
    <w:basedOn w:val="a1"/>
    <w:qFormat/>
  </w:style>
  <w:style w:type="character" w:styleId="af">
    <w:name w:val="Emphasis"/>
    <w:basedOn w:val="a1"/>
    <w:qFormat/>
    <w:rPr>
      <w:i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7">
    <w:name w:val="日期 字符"/>
    <w:basedOn w:val="a1"/>
    <w:link w:val="a6"/>
    <w:semiHidden/>
    <w:qFormat/>
    <w:rPr>
      <w:rFonts w:eastAsia="仿宋_GB2312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1335;&#24072;&#27169;&#26495;\dcwjmbwyh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dcwjmbwyh</Template>
  <TotalTime>30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wxd</dc:creator>
  <cp:lastModifiedBy>213011</cp:lastModifiedBy>
  <cp:revision>62</cp:revision>
  <cp:lastPrinted>2020-04-13T01:16:00Z</cp:lastPrinted>
  <dcterms:created xsi:type="dcterms:W3CDTF">2019-04-25T02:44:00Z</dcterms:created>
  <dcterms:modified xsi:type="dcterms:W3CDTF">2020-04-14T08:37:00Z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